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6" w:rsidRPr="00F0409D" w:rsidRDefault="00970056" w:rsidP="0045323D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Решение учредителей об учреждении </w:t>
      </w:r>
    </w:p>
    <w:p w:rsidR="00970056" w:rsidRPr="00F0409D" w:rsidRDefault="00970056" w:rsidP="0045323D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Общества с ограниченной ответственностью "Юрлицо и физлицо" </w:t>
      </w:r>
    </w:p>
    <w:p w:rsidR="00970056" w:rsidRPr="00F0409D" w:rsidRDefault="00970056" w:rsidP="0045323D">
      <w:pPr>
        <w:pStyle w:val="Title"/>
        <w:ind w:left="284" w:firstLine="540"/>
        <w:outlineLvl w:val="0"/>
        <w:rPr>
          <w:sz w:val="22"/>
          <w:szCs w:val="22"/>
        </w:rPr>
      </w:pPr>
      <w:r w:rsidRPr="00F0409D">
        <w:rPr>
          <w:sz w:val="22"/>
          <w:szCs w:val="22"/>
        </w:rPr>
        <w:t xml:space="preserve">(протокол № 1 общего собрания учредителей) </w:t>
      </w:r>
    </w:p>
    <w:p w:rsidR="00970056" w:rsidRPr="00F0409D" w:rsidRDefault="00970056" w:rsidP="00CE3D42">
      <w:pPr>
        <w:ind w:left="284" w:firstLine="540"/>
        <w:jc w:val="center"/>
        <w:outlineLvl w:val="0"/>
        <w:rPr>
          <w:b/>
          <w:szCs w:val="22"/>
        </w:rPr>
      </w:pPr>
    </w:p>
    <w:p w:rsidR="00970056" w:rsidRDefault="00970056" w:rsidP="00FE271A">
      <w:pPr>
        <w:tabs>
          <w:tab w:val="left" w:pos="6840"/>
        </w:tabs>
        <w:jc w:val="both"/>
        <w:rPr>
          <w:b/>
          <w:szCs w:val="22"/>
        </w:rPr>
      </w:pPr>
      <w:r w:rsidRPr="00F0409D">
        <w:rPr>
          <w:b/>
          <w:szCs w:val="22"/>
        </w:rPr>
        <w:t xml:space="preserve"> </w:t>
      </w:r>
    </w:p>
    <w:p w:rsidR="00970056" w:rsidRPr="00F0409D" w:rsidRDefault="00970056" w:rsidP="00FE271A">
      <w:pPr>
        <w:tabs>
          <w:tab w:val="left" w:pos="6840"/>
        </w:tabs>
        <w:jc w:val="both"/>
        <w:rPr>
          <w:szCs w:val="22"/>
        </w:rPr>
      </w:pPr>
    </w:p>
    <w:tbl>
      <w:tblPr>
        <w:tblW w:w="9639" w:type="dxa"/>
        <w:tblInd w:w="142" w:type="dxa"/>
        <w:tblBorders>
          <w:insideH w:val="single" w:sz="4" w:space="0" w:color="000000"/>
        </w:tblBorders>
        <w:tblLook w:val="00A0"/>
      </w:tblPr>
      <w:tblGrid>
        <w:gridCol w:w="4785"/>
        <w:gridCol w:w="4854"/>
      </w:tblGrid>
      <w:tr w:rsidR="00970056" w:rsidTr="00C86898">
        <w:tc>
          <w:tcPr>
            <w:tcW w:w="4785" w:type="dxa"/>
          </w:tcPr>
          <w:p w:rsidR="00970056" w:rsidRPr="00227BFE" w:rsidRDefault="00970056" w:rsidP="000841A2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854" w:type="dxa"/>
          </w:tcPr>
          <w:p w:rsidR="00970056" w:rsidRPr="00227BFE" w:rsidRDefault="00970056" w:rsidP="002D445A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 xml:space="preserve">14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27BFE">
                <w:rPr>
                  <w:noProof/>
                  <w:szCs w:val="22"/>
                  <w:lang w:val="en-US"/>
                </w:rPr>
                <w:t>202</w:t>
              </w:r>
              <w:r>
                <w:rPr>
                  <w:noProof/>
                  <w:szCs w:val="22"/>
                </w:rPr>
                <w:t>3</w:t>
              </w:r>
              <w:r w:rsidRPr="00227BFE">
                <w:rPr>
                  <w:noProof/>
                  <w:szCs w:val="22"/>
                </w:rPr>
                <w:t xml:space="preserve"> г</w:t>
              </w:r>
            </w:smartTag>
            <w:r w:rsidRPr="00227BFE">
              <w:rPr>
                <w:noProof/>
                <w:szCs w:val="22"/>
              </w:rPr>
              <w:t>.</w:t>
            </w:r>
          </w:p>
        </w:tc>
      </w:tr>
    </w:tbl>
    <w:p w:rsidR="00970056" w:rsidRDefault="00970056" w:rsidP="0018379E">
      <w:pPr>
        <w:ind w:left="284"/>
        <w:jc w:val="both"/>
        <w:outlineLvl w:val="0"/>
        <w:rPr>
          <w:szCs w:val="22"/>
        </w:rPr>
      </w:pPr>
    </w:p>
    <w:p w:rsidR="00970056" w:rsidRPr="00261CBE" w:rsidRDefault="00970056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Место проведения собрания: 115093, Российская Федерация, город Москва, внутригородская территория города федерального значения муниципальный округ Даниловский, ул. Даниловский Вал, д. 1, стр. 1, кв. 2</w:t>
      </w:r>
      <w:r w:rsidRPr="00261CBE">
        <w:rPr>
          <w:szCs w:val="22"/>
        </w:rPr>
        <w:t>.</w:t>
      </w:r>
    </w:p>
    <w:p w:rsidR="00970056" w:rsidRPr="00261CBE" w:rsidRDefault="00970056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>Время проведения собрания: c 10:00 до 12:00</w:t>
      </w:r>
      <w:r w:rsidRPr="00261CBE">
        <w:rPr>
          <w:szCs w:val="22"/>
        </w:rPr>
        <w:t>.</w:t>
      </w:r>
    </w:p>
    <w:p w:rsidR="00970056" w:rsidRDefault="00970056" w:rsidP="0018379E">
      <w:pPr>
        <w:ind w:left="284"/>
        <w:jc w:val="both"/>
        <w:outlineLvl w:val="0"/>
        <w:rPr>
          <w:szCs w:val="22"/>
        </w:rPr>
      </w:pPr>
      <w:r w:rsidRPr="00F0409D">
        <w:rPr>
          <w:szCs w:val="22"/>
        </w:rPr>
        <w:t xml:space="preserve">Присутствовали учредители </w:t>
      </w:r>
      <w:r w:rsidRPr="00F0409D">
        <w:rPr>
          <w:b/>
          <w:szCs w:val="22"/>
        </w:rPr>
        <w:t>Общества с ограниченной ответственностью "Юрлицо и физлицо"</w:t>
      </w:r>
      <w:r w:rsidRPr="00F0409D">
        <w:rPr>
          <w:szCs w:val="22"/>
        </w:rPr>
        <w:t xml:space="preserve"> (далее – «Общество»):</w:t>
      </w:r>
    </w:p>
    <w:p w:rsidR="00970056" w:rsidRPr="00863FAA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Гражданин РФ Грачев Геннадий Геннадьевич (паспорт гражданина РФ 1122 №334455, выдан оуфмс россии, дата выдачи 01.05.2000 г., код подразделения 456-789, зарегистрирован по адресу: 115093, Российская Федерация, город Москва, внутригородская территория города федерального значения муниципальный округ Даниловский, ул. </w:t>
      </w:r>
      <w:r w:rsidRPr="00863FAA">
        <w:rPr>
          <w:lang w:val="en-US"/>
        </w:rPr>
        <w:t>Даниловский Вал, д. 1, стр. 1, кв. 2) – председатель собрания;</w:t>
      </w:r>
    </w:p>
    <w:p w:rsidR="00970056" w:rsidRPr="005D66EB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5D66EB">
        <w:t>Общество с ограниченной ответственностью "ромашка" (ООО "ромашка", ОГРН 5023485996122, ИНН 9656838963, адрес места нахождения: 107564, Российская Федерация, город Москва, внутригородская территория города федерального значения муниципальный округ Богородское, ул. Токарная, д. 12, офис 1) в лице директора Иванова Ивана Ивановича, действующего на основании Устава – секретарь собрания.</w:t>
      </w:r>
    </w:p>
    <w:p w:rsidR="00970056" w:rsidRPr="00261CBE" w:rsidRDefault="00970056" w:rsidP="0018379E">
      <w:pPr>
        <w:ind w:left="284"/>
      </w:pPr>
      <w:r>
        <w:t xml:space="preserve">Ответственный за ведение протокола и подсчёт голосов – </w:t>
      </w:r>
      <w:r w:rsidRPr="00261CBE">
        <w:t>Грачев Г.Г.</w:t>
      </w:r>
    </w:p>
    <w:p w:rsidR="00970056" w:rsidRPr="00261CBE" w:rsidRDefault="00970056" w:rsidP="0007154D">
      <w:pPr>
        <w:ind w:firstLine="709"/>
        <w:jc w:val="both"/>
        <w:rPr>
          <w:color w:val="000000"/>
          <w:szCs w:val="22"/>
        </w:rPr>
      </w:pPr>
    </w:p>
    <w:p w:rsidR="00970056" w:rsidRPr="001B7EA9" w:rsidRDefault="00970056" w:rsidP="0018379E">
      <w:pPr>
        <w:ind w:left="284"/>
        <w:jc w:val="both"/>
        <w:outlineLvl w:val="0"/>
        <w:rPr>
          <w:b/>
          <w:szCs w:val="22"/>
        </w:rPr>
      </w:pPr>
      <w:r w:rsidRPr="00F0409D">
        <w:rPr>
          <w:b/>
          <w:szCs w:val="22"/>
        </w:rPr>
        <w:t>ПОВЕСТКА</w:t>
      </w:r>
      <w:r w:rsidRPr="001B7EA9">
        <w:rPr>
          <w:b/>
          <w:szCs w:val="22"/>
        </w:rPr>
        <w:t xml:space="preserve"> </w:t>
      </w:r>
      <w:r w:rsidRPr="00F0409D">
        <w:rPr>
          <w:b/>
          <w:szCs w:val="22"/>
        </w:rPr>
        <w:t>ДНЯ</w:t>
      </w:r>
      <w:r w:rsidRPr="001B7EA9">
        <w:rPr>
          <w:b/>
          <w:szCs w:val="22"/>
        </w:rPr>
        <w:t>: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Учреждение Общества и утверждение его организационно-правовой формы.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 xml:space="preserve">Утверждение наименования и места нахождения Общества. 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капитале.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Устава Общества.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Назначение Генерального директора Общества.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Утверждение порядка совместной деятельности учредителей по созданию юридического лица.</w:t>
      </w:r>
    </w:p>
    <w:p w:rsidR="00970056" w:rsidRPr="00A033F7" w:rsidRDefault="00970056" w:rsidP="00A033F7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033F7">
        <w:rPr>
          <w:sz w:val="22"/>
          <w:szCs w:val="22"/>
        </w:rPr>
        <w:t>Способ подтверждения принятия решений и состава учредителей общества, присутствовавших при их принятии.</w:t>
      </w:r>
    </w:p>
    <w:p w:rsidR="00970056" w:rsidRPr="00F0409D" w:rsidRDefault="00970056" w:rsidP="0007154D">
      <w:pPr>
        <w:ind w:firstLine="709"/>
        <w:jc w:val="both"/>
        <w:rPr>
          <w:szCs w:val="22"/>
        </w:rPr>
      </w:pPr>
    </w:p>
    <w:p w:rsidR="00970056" w:rsidRPr="00F0409D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1 вопросу повестки дня: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Pr="00F0409D">
        <w:rPr>
          <w:szCs w:val="22"/>
        </w:rPr>
        <w:t xml:space="preserve"> Грачев Г.Г. </w:t>
      </w:r>
      <w:r w:rsidRPr="00046876">
        <w:rPr>
          <w:szCs w:val="22"/>
        </w:rPr>
        <w:t>предложил</w:t>
      </w:r>
      <w:r w:rsidRPr="00F0409D">
        <w:rPr>
          <w:szCs w:val="22"/>
        </w:rPr>
        <w:t xml:space="preserve"> учредить коммерческую организацию в форме Общества с ограниченной   ответственностью. 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 xml:space="preserve">«ЗА» - ЕДИНОГЛАСНО. 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ПОСТАНОВИЛИ:</w:t>
      </w:r>
      <w:r w:rsidRPr="00F0409D">
        <w:rPr>
          <w:b/>
          <w:szCs w:val="22"/>
        </w:rPr>
        <w:t xml:space="preserve"> </w:t>
      </w:r>
      <w:r w:rsidRPr="00F0409D">
        <w:rPr>
          <w:szCs w:val="22"/>
        </w:rPr>
        <w:t xml:space="preserve">Учредить коммерческую организацию в форме Общества с ограниченной ответственностью. </w:t>
      </w:r>
    </w:p>
    <w:p w:rsidR="00970056" w:rsidRPr="00F0409D" w:rsidRDefault="00970056" w:rsidP="0007154D">
      <w:pPr>
        <w:ind w:firstLine="709"/>
        <w:jc w:val="both"/>
        <w:rPr>
          <w:szCs w:val="22"/>
        </w:rPr>
      </w:pPr>
    </w:p>
    <w:p w:rsidR="00970056" w:rsidRPr="005D66EB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5D66EB">
        <w:rPr>
          <w:b/>
          <w:szCs w:val="22"/>
          <w:u w:val="single"/>
        </w:rPr>
        <w:t xml:space="preserve"> 2 </w:t>
      </w:r>
      <w:r w:rsidRPr="00F0409D">
        <w:rPr>
          <w:b/>
          <w:szCs w:val="22"/>
          <w:u w:val="single"/>
        </w:rPr>
        <w:t>вопросу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5D66EB">
        <w:rPr>
          <w:b/>
          <w:szCs w:val="22"/>
          <w:u w:val="single"/>
        </w:rPr>
        <w:t>:</w:t>
      </w:r>
    </w:p>
    <w:p w:rsidR="00970056" w:rsidRPr="005D66EB" w:rsidRDefault="00970056" w:rsidP="0018379E">
      <w:pPr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5D66EB">
        <w:rPr>
          <w:b/>
          <w:bCs/>
          <w:szCs w:val="22"/>
        </w:rPr>
        <w:t>: Грачев Г.Г.</w:t>
      </w:r>
      <w:r w:rsidRPr="005D66EB">
        <w:rPr>
          <w:bCs/>
          <w:szCs w:val="22"/>
        </w:rPr>
        <w:t xml:space="preserve"> </w:t>
      </w:r>
      <w:r w:rsidRPr="005D66EB">
        <w:rPr>
          <w:szCs w:val="22"/>
        </w:rPr>
        <w:t>предложил</w:t>
      </w:r>
      <w:r w:rsidRPr="005D66EB">
        <w:rPr>
          <w:bCs/>
          <w:szCs w:val="22"/>
        </w:rPr>
        <w:t>:</w:t>
      </w:r>
    </w:p>
    <w:p w:rsidR="00970056" w:rsidRPr="00741D93" w:rsidRDefault="00970056" w:rsidP="00741D93">
      <w:pPr>
        <w:pStyle w:val="BodyText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>утвердить полное фирменное наименование Общества:</w:t>
      </w:r>
    </w:p>
    <w:p w:rsidR="00970056" w:rsidRPr="00863FAA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на русском языке - Общество с ограниченной ответственностью </w:t>
      </w:r>
      <w:r w:rsidRPr="00863FAA">
        <w:rPr>
          <w:lang w:val="en-US"/>
        </w:rPr>
        <w:t>"Юрлицо и физлицо".</w:t>
      </w:r>
    </w:p>
    <w:p w:rsidR="00970056" w:rsidRPr="00741D93" w:rsidRDefault="00970056" w:rsidP="00741D93">
      <w:pPr>
        <w:pStyle w:val="BodyText"/>
        <w:numPr>
          <w:ilvl w:val="0"/>
          <w:numId w:val="12"/>
        </w:numPr>
        <w:ind w:left="567" w:hanging="283"/>
        <w:rPr>
          <w:sz w:val="22"/>
          <w:szCs w:val="22"/>
        </w:rPr>
      </w:pPr>
      <w:r w:rsidRPr="00741D93">
        <w:rPr>
          <w:sz w:val="22"/>
          <w:szCs w:val="22"/>
        </w:rPr>
        <w:t xml:space="preserve">утвердить сокращенное фирменное наименование Общества: </w:t>
      </w:r>
    </w:p>
    <w:p w:rsidR="00970056" w:rsidRPr="005D66EB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5D66EB">
        <w:t>на русском языке - ООО "Юрлицо и физлицо".</w:t>
      </w:r>
    </w:p>
    <w:p w:rsidR="00970056" w:rsidRPr="00625420" w:rsidRDefault="00970056" w:rsidP="00625420">
      <w:pPr>
        <w:pStyle w:val="ListParagraph"/>
        <w:numPr>
          <w:ilvl w:val="0"/>
          <w:numId w:val="12"/>
        </w:numPr>
        <w:rPr>
          <w:szCs w:val="22"/>
        </w:rPr>
      </w:pPr>
      <w:r w:rsidRPr="00625420">
        <w:rPr>
          <w:szCs w:val="22"/>
        </w:rPr>
        <w:t xml:space="preserve">утвердить место нахождения Общества – Российская Федерация, город Москва – и адрес Общества в пределах места нахождения Общества: 119049, Российская Федерация, город Москва, внутригородская территория города федерального значения муниципальный округ Якиманка, пр-кт Ленинский, д. 10, стр. 13А, офис 1. </w:t>
      </w:r>
    </w:p>
    <w:p w:rsidR="00970056" w:rsidRPr="00741D93" w:rsidRDefault="00970056" w:rsidP="00625420">
      <w:pPr>
        <w:pStyle w:val="BodyText"/>
        <w:rPr>
          <w:sz w:val="22"/>
          <w:szCs w:val="22"/>
        </w:rPr>
      </w:pPr>
    </w:p>
    <w:p w:rsidR="00970056" w:rsidRPr="00F0409D" w:rsidRDefault="00970056" w:rsidP="0018379E">
      <w:pPr>
        <w:keepLines/>
        <w:suppressAutoHyphens/>
        <w:autoSpaceDE w:val="0"/>
        <w:autoSpaceDN w:val="0"/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:rsidR="00970056" w:rsidRPr="00A033F7" w:rsidRDefault="00970056" w:rsidP="00741D93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утвердить полное фирменное наименование Общества: </w:t>
      </w:r>
    </w:p>
    <w:p w:rsidR="00970056" w:rsidRPr="00863FAA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на русском языке - Общество с ограниченной ответственностью </w:t>
      </w:r>
      <w:r w:rsidRPr="00863FAA">
        <w:rPr>
          <w:lang w:val="en-US"/>
        </w:rPr>
        <w:t>"Юрлицо и физлицо".</w:t>
      </w:r>
    </w:p>
    <w:p w:rsidR="00970056" w:rsidRPr="00A033F7" w:rsidRDefault="00970056" w:rsidP="00741D93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утвердить сокращенное фирменное наименование Общества: </w:t>
      </w:r>
    </w:p>
    <w:p w:rsidR="00970056" w:rsidRPr="005D66EB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</w:pPr>
      <w:r w:rsidRPr="005D66EB">
        <w:t>на русском языке - ООО "Юрлицо и физлицо".</w:t>
      </w:r>
    </w:p>
    <w:p w:rsidR="00970056" w:rsidRPr="00A033F7" w:rsidRDefault="00970056" w:rsidP="00741D93">
      <w:pPr>
        <w:pStyle w:val="BodyText"/>
        <w:numPr>
          <w:ilvl w:val="0"/>
          <w:numId w:val="18"/>
        </w:numPr>
        <w:ind w:left="567" w:hanging="283"/>
        <w:rPr>
          <w:sz w:val="22"/>
          <w:szCs w:val="22"/>
        </w:rPr>
      </w:pPr>
      <w:bookmarkStart w:id="0" w:name="_Hlk80369451"/>
      <w:r>
        <w:rPr>
          <w:sz w:val="22"/>
          <w:szCs w:val="22"/>
        </w:rPr>
        <w:t>у</w:t>
      </w:r>
      <w:r w:rsidRPr="00A033F7">
        <w:rPr>
          <w:sz w:val="22"/>
          <w:szCs w:val="22"/>
        </w:rPr>
        <w:t xml:space="preserve">твердить </w:t>
      </w:r>
      <w:r>
        <w:rPr>
          <w:sz w:val="22"/>
          <w:szCs w:val="22"/>
        </w:rPr>
        <w:t>место нахождения Общества</w:t>
      </w:r>
      <w:r w:rsidRPr="00807E28">
        <w:rPr>
          <w:sz w:val="22"/>
          <w:szCs w:val="22"/>
        </w:rPr>
        <w:t xml:space="preserve"> </w:t>
      </w:r>
      <w:r w:rsidRPr="00C20A79">
        <w:rPr>
          <w:szCs w:val="22"/>
        </w:rPr>
        <w:t>–</w:t>
      </w:r>
      <w:r w:rsidRPr="00A033F7">
        <w:rPr>
          <w:sz w:val="22"/>
          <w:szCs w:val="22"/>
        </w:rPr>
        <w:t xml:space="preserve"> Российская Федерация, город Москва</w:t>
      </w:r>
      <w:r>
        <w:rPr>
          <w:sz w:val="22"/>
          <w:szCs w:val="22"/>
        </w:rPr>
        <w:t xml:space="preserve"> </w:t>
      </w:r>
      <w:r w:rsidRPr="00C20A79">
        <w:rPr>
          <w:szCs w:val="22"/>
        </w:rPr>
        <w:t>–</w:t>
      </w:r>
      <w:r w:rsidRPr="00807E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1C1E8F">
        <w:rPr>
          <w:sz w:val="22"/>
          <w:szCs w:val="22"/>
        </w:rPr>
        <w:t>адрес Общества в пределах места нахождения Общества</w:t>
      </w:r>
      <w:r w:rsidRPr="00A033F7">
        <w:rPr>
          <w:sz w:val="22"/>
          <w:szCs w:val="22"/>
        </w:rPr>
        <w:t xml:space="preserve">: 119049, Российская Федерация, город Москва, внутригородская территория города федерального значения муниципальный округ Якиманка, пр-кт Ленинский, д. 10, стр. 13А, офис 1. </w:t>
      </w:r>
    </w:p>
    <w:bookmarkEnd w:id="0"/>
    <w:p w:rsidR="00970056" w:rsidRPr="00F0409D" w:rsidRDefault="00970056" w:rsidP="0007154D">
      <w:pPr>
        <w:ind w:firstLine="709"/>
        <w:jc w:val="both"/>
        <w:outlineLvl w:val="0"/>
        <w:rPr>
          <w:b/>
          <w:szCs w:val="22"/>
          <w:u w:val="single"/>
        </w:rPr>
      </w:pPr>
    </w:p>
    <w:p w:rsidR="00970056" w:rsidRPr="005D66EB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5D66EB">
        <w:rPr>
          <w:b/>
          <w:szCs w:val="22"/>
          <w:u w:val="single"/>
        </w:rPr>
        <w:t xml:space="preserve"> 3 </w:t>
      </w:r>
      <w:r w:rsidRPr="00F0409D">
        <w:rPr>
          <w:b/>
          <w:szCs w:val="22"/>
          <w:u w:val="single"/>
        </w:rPr>
        <w:t>вопросу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5D66EB">
        <w:rPr>
          <w:b/>
          <w:szCs w:val="22"/>
          <w:u w:val="single"/>
        </w:rPr>
        <w:t>:</w:t>
      </w:r>
    </w:p>
    <w:p w:rsidR="00970056" w:rsidRPr="005D66EB" w:rsidRDefault="00970056" w:rsidP="0018379E">
      <w:pPr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5D66EB">
        <w:rPr>
          <w:b/>
          <w:bCs/>
          <w:szCs w:val="22"/>
        </w:rPr>
        <w:t>:</w:t>
      </w:r>
      <w:r w:rsidRPr="005D66EB">
        <w:rPr>
          <w:szCs w:val="22"/>
        </w:rPr>
        <w:t xml:space="preserve"> Грачев Г.Г. предложил</w:t>
      </w:r>
      <w:r w:rsidRPr="005D66EB">
        <w:rPr>
          <w:bCs/>
          <w:szCs w:val="22"/>
        </w:rPr>
        <w:t>:</w:t>
      </w:r>
    </w:p>
    <w:p w:rsidR="00970056" w:rsidRPr="00A033F7" w:rsidRDefault="00970056" w:rsidP="00A033F7">
      <w:pPr>
        <w:pStyle w:val="BodyText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 xml:space="preserve">утвердить уставный капитал Общества в размере </w:t>
      </w:r>
      <w:r w:rsidRPr="00765D47">
        <w:rPr>
          <w:b/>
          <w:bCs/>
          <w:sz w:val="22"/>
          <w:szCs w:val="22"/>
        </w:rPr>
        <w:t>10 000,00 руб. (Десять тысяч рублей 00 копеек)</w:t>
      </w:r>
      <w:r w:rsidRPr="00F0409D">
        <w:rPr>
          <w:sz w:val="22"/>
          <w:szCs w:val="22"/>
        </w:rPr>
        <w:t>, внесение уставного капитала денежными средствами и доли учредителей в следующих размерах:</w:t>
      </w:r>
    </w:p>
    <w:p w:rsidR="00970056" w:rsidRPr="00D84098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долю Грачева Геннадия Геннадьевича в размере 80% уставного капитала Общества, номинальной стоимостью </w:t>
      </w:r>
      <w:r w:rsidRPr="00D84098">
        <w:rPr>
          <w:lang w:val="en-US"/>
        </w:rPr>
        <w:t>8 000,00 руб.</w:t>
      </w:r>
    </w:p>
    <w:p w:rsidR="00970056" w:rsidRPr="00D84098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долю Общества с ограниченной ответственностью "ромашка" в размере 20% уставного капитала Общества, номинальной стоимостью </w:t>
      </w:r>
      <w:r w:rsidRPr="00D84098">
        <w:rPr>
          <w:lang w:val="en-US"/>
        </w:rPr>
        <w:t>2 000,00 руб.</w:t>
      </w:r>
    </w:p>
    <w:p w:rsidR="00970056" w:rsidRPr="00A033F7" w:rsidRDefault="00970056" w:rsidP="00A033F7">
      <w:pPr>
        <w:pStyle w:val="BodyText"/>
        <w:numPr>
          <w:ilvl w:val="0"/>
          <w:numId w:val="17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:rsidR="00970056" w:rsidRPr="00A033F7" w:rsidRDefault="00970056" w:rsidP="00A033F7">
      <w:pPr>
        <w:pStyle w:val="BodyText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>Каждый учредитель общества должен 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970056" w:rsidRPr="00F0409D" w:rsidRDefault="00970056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b/>
          <w:bCs/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</w:p>
    <w:p w:rsidR="00970056" w:rsidRPr="00A033F7" w:rsidRDefault="00970056" w:rsidP="00A033F7">
      <w:pPr>
        <w:pStyle w:val="BodyTex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F0409D">
        <w:rPr>
          <w:sz w:val="22"/>
          <w:szCs w:val="22"/>
        </w:rPr>
        <w:t xml:space="preserve">утвердить уставный капитал Общества в размере </w:t>
      </w:r>
      <w:r w:rsidRPr="00A033F7">
        <w:rPr>
          <w:b/>
          <w:bCs/>
          <w:sz w:val="22"/>
          <w:szCs w:val="22"/>
        </w:rPr>
        <w:t>10 000,00 руб. (Десять тысяч рублей 00 копеек)</w:t>
      </w:r>
      <w:r w:rsidRPr="00F0409D">
        <w:rPr>
          <w:sz w:val="22"/>
          <w:szCs w:val="22"/>
        </w:rPr>
        <w:t>, внесение уставного капитала денежными средствами и доли учредителей в следующих размерах:</w:t>
      </w:r>
    </w:p>
    <w:p w:rsidR="00970056" w:rsidRPr="00D84098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долю Грачева Геннадия Геннадьевича в размере 80% уставного капитала Общества, номинальной стоимостью </w:t>
      </w:r>
      <w:r w:rsidRPr="00D84098">
        <w:rPr>
          <w:lang w:val="en-US"/>
        </w:rPr>
        <w:t>8 000,00 руб.</w:t>
      </w:r>
    </w:p>
    <w:p w:rsidR="00970056" w:rsidRPr="00D84098" w:rsidRDefault="00970056" w:rsidP="00645F42">
      <w:pPr>
        <w:pStyle w:val="ListParagraph"/>
        <w:numPr>
          <w:ilvl w:val="0"/>
          <w:numId w:val="9"/>
        </w:numPr>
        <w:tabs>
          <w:tab w:val="left" w:pos="851"/>
        </w:tabs>
        <w:ind w:left="851" w:hanging="284"/>
        <w:contextualSpacing w:val="0"/>
        <w:jc w:val="both"/>
        <w:rPr>
          <w:lang w:val="en-US"/>
        </w:rPr>
      </w:pPr>
      <w:r w:rsidRPr="005D66EB">
        <w:t xml:space="preserve">долю Общества с ограниченной ответственностью "ромашка" в размере 20% уставного капитала Общества, номинальной стоимостью </w:t>
      </w:r>
      <w:r w:rsidRPr="00D84098">
        <w:rPr>
          <w:lang w:val="en-US"/>
        </w:rPr>
        <w:t>2 000,00 руб.</w:t>
      </w:r>
    </w:p>
    <w:p w:rsidR="00970056" w:rsidRPr="00A033F7" w:rsidRDefault="00970056" w:rsidP="00A033F7">
      <w:pPr>
        <w:pStyle w:val="BodyTex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 xml:space="preserve">определить следующий порядок и сроки оплаты долей учредителей Общества в уставном капитале: </w:t>
      </w:r>
    </w:p>
    <w:p w:rsidR="00970056" w:rsidRPr="00A033F7" w:rsidRDefault="00970056" w:rsidP="00A033F7">
      <w:pPr>
        <w:pStyle w:val="BodyText"/>
        <w:ind w:left="567"/>
        <w:rPr>
          <w:sz w:val="22"/>
          <w:szCs w:val="22"/>
        </w:rPr>
      </w:pPr>
      <w:r w:rsidRPr="00A033F7">
        <w:rPr>
          <w:sz w:val="22"/>
          <w:szCs w:val="22"/>
        </w:rPr>
        <w:t>Каждый учредитель общества должен 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</w:p>
    <w:p w:rsidR="00970056" w:rsidRPr="00F0409D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 4 вопросу повестки дня: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СЛУШАЛИ:</w:t>
      </w:r>
      <w:r w:rsidRPr="00F0409D">
        <w:rPr>
          <w:szCs w:val="22"/>
        </w:rPr>
        <w:t xml:space="preserve"> Грачев Г.Г.</w:t>
      </w:r>
      <w:r w:rsidRPr="00F0409D">
        <w:rPr>
          <w:bCs/>
          <w:szCs w:val="22"/>
        </w:rPr>
        <w:t xml:space="preserve"> </w:t>
      </w:r>
      <w:r w:rsidRPr="00046876">
        <w:rPr>
          <w:szCs w:val="22"/>
        </w:rPr>
        <w:t>предложил</w:t>
      </w:r>
      <w:r w:rsidRPr="00F0409D">
        <w:rPr>
          <w:bCs/>
          <w:szCs w:val="22"/>
        </w:rPr>
        <w:t xml:space="preserve"> </w:t>
      </w:r>
      <w:r w:rsidRPr="00F0409D">
        <w:rPr>
          <w:szCs w:val="22"/>
        </w:rPr>
        <w:t>утвердить Устав Общества, с текстом которого участники собрания ознакомились заранее.</w:t>
      </w:r>
    </w:p>
    <w:p w:rsidR="00970056" w:rsidRPr="00F0409D" w:rsidRDefault="00970056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Pr="00F0409D">
        <w:rPr>
          <w:szCs w:val="22"/>
        </w:rPr>
        <w:t>Утвердить Устав Общества в текущей редакции.</w:t>
      </w:r>
    </w:p>
    <w:p w:rsidR="00970056" w:rsidRPr="00F0409D" w:rsidRDefault="00970056" w:rsidP="0018379E">
      <w:pPr>
        <w:ind w:left="284"/>
        <w:jc w:val="both"/>
        <w:outlineLvl w:val="0"/>
        <w:rPr>
          <w:szCs w:val="22"/>
        </w:rPr>
      </w:pPr>
    </w:p>
    <w:p w:rsidR="00970056" w:rsidRPr="005D66EB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5D66EB">
        <w:rPr>
          <w:b/>
          <w:szCs w:val="22"/>
          <w:u w:val="single"/>
        </w:rPr>
        <w:t xml:space="preserve"> 5 </w:t>
      </w:r>
      <w:r w:rsidRPr="00F0409D">
        <w:rPr>
          <w:b/>
          <w:szCs w:val="22"/>
          <w:u w:val="single"/>
        </w:rPr>
        <w:t>вопросу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5D66EB">
        <w:rPr>
          <w:b/>
          <w:szCs w:val="22"/>
          <w:u w:val="single"/>
        </w:rPr>
        <w:t>:</w:t>
      </w:r>
    </w:p>
    <w:p w:rsidR="00970056" w:rsidRPr="005D66EB" w:rsidRDefault="00970056" w:rsidP="0018379E">
      <w:pPr>
        <w:ind w:left="284"/>
        <w:jc w:val="both"/>
        <w:rPr>
          <w:szCs w:val="22"/>
        </w:rPr>
      </w:pPr>
      <w:r w:rsidRPr="00F0409D">
        <w:rPr>
          <w:b/>
          <w:bCs/>
          <w:szCs w:val="22"/>
        </w:rPr>
        <w:t>СЛУШАЛИ</w:t>
      </w:r>
      <w:r w:rsidRPr="005D66EB">
        <w:rPr>
          <w:b/>
          <w:bCs/>
          <w:szCs w:val="22"/>
        </w:rPr>
        <w:t>:</w:t>
      </w:r>
      <w:r w:rsidRPr="005D66EB">
        <w:rPr>
          <w:szCs w:val="22"/>
        </w:rPr>
        <w:t xml:space="preserve"> Грачев Г.Г. предложил Смирнова С.С. </w:t>
      </w:r>
      <w:r w:rsidRPr="00F0409D">
        <w:rPr>
          <w:szCs w:val="22"/>
        </w:rPr>
        <w:t>на</w:t>
      </w:r>
      <w:r w:rsidRPr="005D66EB">
        <w:rPr>
          <w:szCs w:val="22"/>
        </w:rPr>
        <w:t xml:space="preserve"> </w:t>
      </w:r>
      <w:r w:rsidRPr="00F0409D">
        <w:rPr>
          <w:szCs w:val="22"/>
        </w:rPr>
        <w:t>должность</w:t>
      </w:r>
      <w:r w:rsidRPr="005D66EB">
        <w:rPr>
          <w:bCs/>
          <w:szCs w:val="22"/>
        </w:rPr>
        <w:t xml:space="preserve"> Генерального директора</w:t>
      </w:r>
      <w:r w:rsidRPr="005D66EB">
        <w:rPr>
          <w:szCs w:val="22"/>
        </w:rPr>
        <w:t xml:space="preserve"> </w:t>
      </w:r>
      <w:r w:rsidRPr="00F0409D">
        <w:rPr>
          <w:szCs w:val="22"/>
        </w:rPr>
        <w:t>Общества</w:t>
      </w:r>
      <w:r w:rsidRPr="005D66EB">
        <w:rPr>
          <w:szCs w:val="22"/>
        </w:rPr>
        <w:t>.</w:t>
      </w:r>
    </w:p>
    <w:p w:rsidR="00970056" w:rsidRPr="00F0409D" w:rsidRDefault="00970056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szCs w:val="22"/>
        </w:rPr>
      </w:pPr>
      <w:r w:rsidRPr="00F0409D">
        <w:rPr>
          <w:b/>
          <w:bCs/>
          <w:szCs w:val="22"/>
        </w:rPr>
        <w:t xml:space="preserve">ПОСТАНОВИЛИ: </w:t>
      </w:r>
      <w:r w:rsidRPr="00F0409D">
        <w:rPr>
          <w:bCs/>
          <w:szCs w:val="22"/>
        </w:rPr>
        <w:t>Назначить на должность Генерального директора Общества Смирнова Сергея Сергеевича</w:t>
      </w:r>
      <w:r w:rsidRPr="00F0409D">
        <w:rPr>
          <w:b/>
          <w:bCs/>
          <w:szCs w:val="22"/>
        </w:rPr>
        <w:t xml:space="preserve"> </w:t>
      </w:r>
      <w:r w:rsidRPr="00F0409D">
        <w:rPr>
          <w:szCs w:val="22"/>
        </w:rPr>
        <w:t>сроком на 1 (один) год.</w:t>
      </w:r>
      <w:r w:rsidRPr="00F0409D">
        <w:rPr>
          <w:b/>
          <w:szCs w:val="22"/>
        </w:rPr>
        <w:t xml:space="preserve"> </w:t>
      </w:r>
      <w:r w:rsidRPr="00F0409D">
        <w:rPr>
          <w:szCs w:val="22"/>
        </w:rPr>
        <w:t>Заключить трудовой договор с Смирновым С.С. на срок с момента государственной регистрации Общества.</w:t>
      </w:r>
      <w:r w:rsidRPr="00F0409D">
        <w:rPr>
          <w:b/>
          <w:szCs w:val="22"/>
        </w:rPr>
        <w:t xml:space="preserve"> </w:t>
      </w:r>
      <w:r w:rsidRPr="00F0409D">
        <w:rPr>
          <w:szCs w:val="22"/>
        </w:rPr>
        <w:t>От имени Общества трудовой договор подписывает Грачев Геннадий Геннадьевич.</w:t>
      </w:r>
    </w:p>
    <w:p w:rsidR="00970056" w:rsidRPr="00F0409D" w:rsidRDefault="00970056" w:rsidP="0018379E">
      <w:pPr>
        <w:ind w:left="284"/>
        <w:jc w:val="both"/>
        <w:rPr>
          <w:szCs w:val="22"/>
        </w:rPr>
      </w:pPr>
    </w:p>
    <w:p w:rsidR="00970056" w:rsidRPr="005D66EB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5D66EB">
        <w:rPr>
          <w:b/>
          <w:szCs w:val="22"/>
          <w:u w:val="single"/>
        </w:rPr>
        <w:t xml:space="preserve"> 6 </w:t>
      </w:r>
      <w:r w:rsidRPr="00F0409D">
        <w:rPr>
          <w:b/>
          <w:szCs w:val="22"/>
          <w:u w:val="single"/>
        </w:rPr>
        <w:t>вопросу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5D66EB">
        <w:rPr>
          <w:b/>
          <w:szCs w:val="22"/>
          <w:u w:val="single"/>
        </w:rPr>
        <w:t>:</w:t>
      </w:r>
    </w:p>
    <w:p w:rsidR="00970056" w:rsidRPr="005D66EB" w:rsidRDefault="00970056" w:rsidP="0018379E">
      <w:pPr>
        <w:keepLines/>
        <w:suppressAutoHyphens/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5D66EB">
        <w:rPr>
          <w:b/>
          <w:bCs/>
          <w:szCs w:val="22"/>
        </w:rPr>
        <w:t>: Грачев Г.Г.</w:t>
      </w:r>
      <w:r w:rsidRPr="005D66EB">
        <w:rPr>
          <w:szCs w:val="22"/>
        </w:rPr>
        <w:t xml:space="preserve"> предложил</w:t>
      </w:r>
      <w:r w:rsidRPr="005D66EB">
        <w:rPr>
          <w:bCs/>
          <w:szCs w:val="22"/>
        </w:rPr>
        <w:t>:</w:t>
      </w:r>
    </w:p>
    <w:p w:rsidR="00970056" w:rsidRPr="00A033F7" w:rsidRDefault="00970056" w:rsidP="00A033F7">
      <w:pPr>
        <w:pStyle w:val="BodyText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поручить подготовить документы для государственной регистрации Общества и оплатить госпошлину Грачеву Г.Г.;</w:t>
      </w:r>
    </w:p>
    <w:p w:rsidR="00970056" w:rsidRPr="00A033F7" w:rsidRDefault="00970056" w:rsidP="00A033F7">
      <w:pPr>
        <w:pStyle w:val="BodyText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CF17C3">
        <w:rPr>
          <w:sz w:val="22"/>
          <w:szCs w:val="22"/>
        </w:rPr>
        <w:t>.</w:t>
      </w:r>
    </w:p>
    <w:p w:rsidR="00970056" w:rsidRPr="00F0409D" w:rsidRDefault="00970056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 xml:space="preserve">ПОСТАНОВИЛИ: </w:t>
      </w:r>
    </w:p>
    <w:p w:rsidR="00970056" w:rsidRPr="00A033F7" w:rsidRDefault="00970056" w:rsidP="00A033F7">
      <w:pPr>
        <w:pStyle w:val="BodyText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поручить подготовить документы для государственной регистрации Общества и оплатить госпошлину Грачеву Г.Г.;</w:t>
      </w:r>
    </w:p>
    <w:p w:rsidR="00970056" w:rsidRPr="00A033F7" w:rsidRDefault="00970056" w:rsidP="00A033F7">
      <w:pPr>
        <w:pStyle w:val="BodyText"/>
        <w:numPr>
          <w:ilvl w:val="0"/>
          <w:numId w:val="16"/>
        </w:numPr>
        <w:ind w:left="567" w:hanging="283"/>
        <w:rPr>
          <w:sz w:val="22"/>
          <w:szCs w:val="22"/>
        </w:rPr>
      </w:pPr>
      <w:r w:rsidRPr="00A033F7">
        <w:rPr>
          <w:sz w:val="22"/>
          <w:szCs w:val="22"/>
        </w:rPr>
        <w:t>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CF17C3">
        <w:rPr>
          <w:sz w:val="22"/>
          <w:szCs w:val="22"/>
        </w:rPr>
        <w:t>.</w:t>
      </w:r>
    </w:p>
    <w:p w:rsidR="00970056" w:rsidRPr="00645F42" w:rsidRDefault="00970056" w:rsidP="00CF17C3">
      <w:pPr>
        <w:ind w:left="284"/>
        <w:jc w:val="both"/>
        <w:rPr>
          <w:szCs w:val="22"/>
        </w:rPr>
      </w:pPr>
    </w:p>
    <w:p w:rsidR="00970056" w:rsidRPr="005D66EB" w:rsidRDefault="00970056" w:rsidP="0018379E">
      <w:pPr>
        <w:ind w:left="284"/>
        <w:jc w:val="both"/>
        <w:outlineLvl w:val="0"/>
        <w:rPr>
          <w:b/>
          <w:szCs w:val="22"/>
          <w:u w:val="single"/>
        </w:rPr>
      </w:pPr>
      <w:r w:rsidRPr="00F0409D">
        <w:rPr>
          <w:b/>
          <w:szCs w:val="22"/>
          <w:u w:val="single"/>
        </w:rPr>
        <w:t>По</w:t>
      </w:r>
      <w:r w:rsidRPr="005D66EB">
        <w:rPr>
          <w:b/>
          <w:szCs w:val="22"/>
          <w:u w:val="single"/>
        </w:rPr>
        <w:t xml:space="preserve"> 7 </w:t>
      </w:r>
      <w:r w:rsidRPr="00F0409D">
        <w:rPr>
          <w:b/>
          <w:szCs w:val="22"/>
          <w:u w:val="single"/>
        </w:rPr>
        <w:t>вопросу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повестки</w:t>
      </w:r>
      <w:r w:rsidRPr="005D66EB">
        <w:rPr>
          <w:b/>
          <w:szCs w:val="22"/>
          <w:u w:val="single"/>
        </w:rPr>
        <w:t xml:space="preserve"> </w:t>
      </w:r>
      <w:r w:rsidRPr="00F0409D">
        <w:rPr>
          <w:b/>
          <w:szCs w:val="22"/>
          <w:u w:val="single"/>
        </w:rPr>
        <w:t>дня</w:t>
      </w:r>
      <w:r w:rsidRPr="005D66EB">
        <w:rPr>
          <w:b/>
          <w:szCs w:val="22"/>
          <w:u w:val="single"/>
        </w:rPr>
        <w:t>:</w:t>
      </w:r>
    </w:p>
    <w:p w:rsidR="00970056" w:rsidRPr="005D66EB" w:rsidRDefault="00970056" w:rsidP="0018379E">
      <w:pPr>
        <w:keepLines/>
        <w:suppressAutoHyphens/>
        <w:ind w:left="284"/>
        <w:jc w:val="both"/>
        <w:rPr>
          <w:bCs/>
          <w:szCs w:val="22"/>
        </w:rPr>
      </w:pPr>
      <w:r w:rsidRPr="00F0409D">
        <w:rPr>
          <w:b/>
          <w:bCs/>
          <w:szCs w:val="22"/>
        </w:rPr>
        <w:t>СЛУШАЛИ</w:t>
      </w:r>
      <w:r w:rsidRPr="005D66EB">
        <w:rPr>
          <w:b/>
          <w:bCs/>
          <w:szCs w:val="22"/>
        </w:rPr>
        <w:t>: Грачев Г.Г.</w:t>
      </w:r>
      <w:r w:rsidRPr="005D66EB">
        <w:rPr>
          <w:szCs w:val="22"/>
        </w:rPr>
        <w:t xml:space="preserve"> предложил</w:t>
      </w:r>
      <w:r w:rsidRPr="005D66EB">
        <w:rPr>
          <w:bCs/>
          <w:szCs w:val="22"/>
        </w:rPr>
        <w:t>:</w:t>
      </w:r>
    </w:p>
    <w:p w:rsidR="00970056" w:rsidRPr="00F0409D" w:rsidRDefault="00970056" w:rsidP="0018379E">
      <w:pPr>
        <w:keepLines/>
        <w:suppressAutoHyphens/>
        <w:ind w:left="284"/>
        <w:jc w:val="both"/>
      </w:pPr>
      <w:r w:rsidRPr="00F0409D"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>
        <w:t xml:space="preserve"> </w:t>
      </w:r>
      <w:r w:rsidRPr="0092460C"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:rsidR="00970056" w:rsidRPr="00F0409D" w:rsidRDefault="00970056" w:rsidP="0018379E">
      <w:pPr>
        <w:ind w:left="284"/>
        <w:jc w:val="both"/>
        <w:rPr>
          <w:b/>
          <w:bCs/>
          <w:szCs w:val="22"/>
        </w:rPr>
      </w:pPr>
      <w:r w:rsidRPr="00F0409D">
        <w:rPr>
          <w:b/>
          <w:szCs w:val="22"/>
        </w:rPr>
        <w:t xml:space="preserve">ГОЛОСОВАЛИ: </w:t>
      </w:r>
      <w:r w:rsidRPr="00F0409D">
        <w:rPr>
          <w:szCs w:val="22"/>
        </w:rPr>
        <w:t>«ЗА» - ЕДИНОГЛАСНО.</w:t>
      </w:r>
    </w:p>
    <w:p w:rsidR="00970056" w:rsidRPr="00F0409D" w:rsidRDefault="00970056" w:rsidP="0018379E">
      <w:pPr>
        <w:ind w:left="284"/>
        <w:jc w:val="both"/>
        <w:outlineLvl w:val="0"/>
        <w:rPr>
          <w:b/>
          <w:bCs/>
        </w:rPr>
      </w:pPr>
      <w:r w:rsidRPr="00F0409D">
        <w:rPr>
          <w:b/>
          <w:bCs/>
        </w:rPr>
        <w:t xml:space="preserve">ПОСТАНОВИЛИ: </w:t>
      </w:r>
    </w:p>
    <w:p w:rsidR="00970056" w:rsidRDefault="00970056" w:rsidP="0018379E">
      <w:pPr>
        <w:keepLines/>
        <w:suppressAutoHyphens/>
        <w:ind w:left="284"/>
        <w:jc w:val="both"/>
        <w:rPr>
          <w:color w:val="FF0000"/>
        </w:rPr>
      </w:pPr>
      <w:r w:rsidRPr="00F0409D">
        <w:rPr>
          <w:bCs/>
          <w:szCs w:val="22"/>
        </w:rPr>
        <w:t>Определить, что в соответствии с пунктом 3 статьи 67.1 Гражданского кодекса Российской Федерации подтверждением принятия Общим собранием учредителей указанных в настоящем протоколе решений и состава учредителей общества, присутствовавших при их принятии, будет считаться подписание настоящего протокола всеми учредителями Общества.</w:t>
      </w:r>
      <w:r>
        <w:rPr>
          <w:bCs/>
          <w:szCs w:val="22"/>
        </w:rPr>
        <w:t xml:space="preserve"> </w:t>
      </w:r>
      <w:r w:rsidRPr="0092460C">
        <w:rPr>
          <w:bCs/>
          <w:szCs w:val="22"/>
        </w:rPr>
        <w:t>Нотариальное удостоверение принятия Общим собранием учредителей решений, указанных в настоящем протоколе, и состава учредителей общества, присутствовавших при их принятии, не требуется.</w:t>
      </w:r>
    </w:p>
    <w:p w:rsidR="00970056" w:rsidRPr="00F0409D" w:rsidRDefault="00970056" w:rsidP="00D84098">
      <w:pPr>
        <w:jc w:val="both"/>
        <w:outlineLvl w:val="0"/>
      </w:pPr>
    </w:p>
    <w:p w:rsidR="00970056" w:rsidRPr="00D84098" w:rsidRDefault="00970056" w:rsidP="00527753">
      <w:pPr>
        <w:ind w:firstLine="709"/>
        <w:jc w:val="both"/>
        <w:outlineLvl w:val="0"/>
        <w:rPr>
          <w:b/>
          <w:bCs/>
        </w:rPr>
      </w:pPr>
    </w:p>
    <w:tbl>
      <w:tblPr>
        <w:tblW w:w="0" w:type="auto"/>
        <w:tblLook w:val="00A0"/>
      </w:tblPr>
      <w:tblGrid>
        <w:gridCol w:w="9905"/>
      </w:tblGrid>
      <w:tr w:rsidR="00970056">
        <w:trPr>
          <w:cantSplit/>
        </w:trPr>
        <w:tc>
          <w:tcPr>
            <w:tcW w:w="11207" w:type="dxa"/>
          </w:tcPr>
          <w:p w:rsidR="00970056" w:rsidRPr="00D84098" w:rsidRDefault="00970056" w:rsidP="000841A2">
            <w:pPr>
              <w:ind w:left="179"/>
              <w:jc w:val="both"/>
              <w:outlineLvl w:val="0"/>
              <w:rPr>
                <w:b/>
                <w:bCs/>
              </w:rPr>
            </w:pPr>
            <w:r w:rsidRPr="00D84098">
              <w:rPr>
                <w:b/>
                <w:bCs/>
              </w:rPr>
              <w:t>ПОДПИСИ УЧРЕДИТЕЛЕЙ:</w:t>
            </w:r>
          </w:p>
          <w:p w:rsidR="00970056" w:rsidRPr="00D84098" w:rsidRDefault="00970056" w:rsidP="000841A2">
            <w:pPr>
              <w:ind w:left="179"/>
              <w:jc w:val="both"/>
              <w:outlineLvl w:val="0"/>
              <w:rPr>
                <w:b/>
                <w:bCs/>
              </w:rPr>
            </w:pPr>
          </w:p>
          <w:p w:rsidR="00970056" w:rsidRPr="002D6048" w:rsidRDefault="00970056" w:rsidP="000841A2">
            <w:pPr>
              <w:ind w:left="179"/>
              <w:outlineLvl w:val="0"/>
            </w:pPr>
            <w:r w:rsidRPr="002D6048">
              <w:t>_______________</w:t>
            </w:r>
            <w:r w:rsidRPr="002D6048">
              <w:tab/>
              <w:t>Грачев Геннадий Геннадьевич</w:t>
            </w:r>
            <w:r w:rsidRPr="002D6048">
              <w:br/>
            </w:r>
            <w:r w:rsidRPr="002D6048">
              <w:br/>
              <w:t>_______________</w:t>
            </w:r>
            <w:r w:rsidRPr="002D6048">
              <w:tab/>
              <w:t>Иванов Иван Иванович</w:t>
            </w:r>
            <w:r w:rsidRPr="002D6048">
              <w:br/>
            </w:r>
            <w:r w:rsidRPr="002D6048">
              <w:tab/>
            </w:r>
            <w:r w:rsidRPr="002D6048">
              <w:tab/>
            </w:r>
            <w:r w:rsidRPr="002D6048">
              <w:tab/>
              <w:t>директор</w:t>
            </w:r>
            <w:r w:rsidRPr="002D6048">
              <w:br/>
            </w:r>
            <w:r w:rsidRPr="002D6048">
              <w:tab/>
            </w:r>
            <w:r w:rsidRPr="002D6048">
              <w:tab/>
            </w:r>
            <w:r w:rsidRPr="002D6048">
              <w:tab/>
              <w:t>Общество с ограниченной ответственностью "ромашка"</w:t>
            </w:r>
            <w:r w:rsidRPr="002D6048">
              <w:br/>
            </w:r>
            <w:r w:rsidRPr="002D6048">
              <w:tab/>
            </w:r>
            <w:r w:rsidRPr="002D6048">
              <w:tab/>
            </w:r>
            <w:r w:rsidRPr="002D6048">
              <w:tab/>
            </w:r>
            <w:r w:rsidRPr="002D6048">
              <w:br/>
            </w:r>
            <w:r w:rsidRPr="002D6048">
              <w:tab/>
            </w:r>
            <w:r w:rsidRPr="002D6048">
              <w:tab/>
            </w:r>
            <w:r w:rsidRPr="002D6048">
              <w:tab/>
              <w:t>М.П.</w:t>
            </w:r>
            <w:r w:rsidRPr="002D6048">
              <w:br/>
            </w:r>
          </w:p>
        </w:tc>
      </w:tr>
    </w:tbl>
    <w:p w:rsidR="00970056" w:rsidRPr="00F0409D" w:rsidRDefault="00970056" w:rsidP="00FB25FC">
      <w:pPr>
        <w:jc w:val="both"/>
        <w:outlineLvl w:val="0"/>
      </w:pPr>
    </w:p>
    <w:sectPr w:rsidR="00970056" w:rsidRPr="00F0409D" w:rsidSect="000841A2">
      <w:footerReference w:type="even" r:id="rId7"/>
      <w:footerReference w:type="default" r:id="rId8"/>
      <w:pgSz w:w="12240" w:h="15840"/>
      <w:pgMar w:top="1134" w:right="850" w:bottom="1134" w:left="1701" w:header="720" w:footer="4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56" w:rsidRDefault="00970056" w:rsidP="008439CA">
      <w:r>
        <w:separator/>
      </w:r>
    </w:p>
  </w:endnote>
  <w:endnote w:type="continuationSeparator" w:id="0">
    <w:p w:rsidR="00970056" w:rsidRDefault="00970056" w:rsidP="0084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56" w:rsidRDefault="00970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056" w:rsidRDefault="009700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56" w:rsidRPr="00CF2859" w:rsidRDefault="00970056">
    <w:pPr>
      <w:pStyle w:val="Footer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>
      <w:rPr>
        <w:noProof/>
        <w:sz w:val="20"/>
      </w:rPr>
      <w:t>1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>
      <w:rPr>
        <w:noProof/>
        <w:sz w:val="20"/>
      </w:rPr>
      <w:t>3</w:t>
    </w:r>
    <w:r w:rsidRPr="00CF2859">
      <w:rPr>
        <w:sz w:val="20"/>
      </w:rPr>
      <w:fldChar w:fldCharType="end"/>
    </w:r>
  </w:p>
  <w:p w:rsidR="00970056" w:rsidRPr="00CF2859" w:rsidRDefault="0097005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56" w:rsidRDefault="00970056" w:rsidP="008439CA">
      <w:r>
        <w:separator/>
      </w:r>
    </w:p>
  </w:footnote>
  <w:footnote w:type="continuationSeparator" w:id="0">
    <w:p w:rsidR="00970056" w:rsidRDefault="00970056" w:rsidP="0084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17E4A"/>
    <w:multiLevelType w:val="hybridMultilevel"/>
    <w:tmpl w:val="7E9235F8"/>
    <w:lvl w:ilvl="0" w:tplc="0C3233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3EB0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C066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8AB9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FED9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CC49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F628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B058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D4B5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85D45"/>
    <w:multiLevelType w:val="hybridMultilevel"/>
    <w:tmpl w:val="0A4C560A"/>
    <w:lvl w:ilvl="0" w:tplc="4D9EFE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5D20080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41888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ECE443C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04671C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E410F76C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7F3A376A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5F410A0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B4E16A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FB3F58"/>
    <w:multiLevelType w:val="hybridMultilevel"/>
    <w:tmpl w:val="FD66BDB8"/>
    <w:lvl w:ilvl="0" w:tplc="F45C18E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A90EEC8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1B2A10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374D47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BB4CDB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9AE12C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5E43D0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0B04DF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0E2C63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2890C70"/>
    <w:multiLevelType w:val="hybridMultilevel"/>
    <w:tmpl w:val="F6F6F5E4"/>
    <w:lvl w:ilvl="0" w:tplc="39BEAEC0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A3D6E5B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ED0A88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FF0D8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C20143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CE9B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CBB456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D8AAAE0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A4EE14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5B9582B"/>
    <w:multiLevelType w:val="hybridMultilevel"/>
    <w:tmpl w:val="76F61630"/>
    <w:lvl w:ilvl="0" w:tplc="2746199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118F2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B615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3426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420D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34B3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7A04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CE98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F4ED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64B4E"/>
    <w:multiLevelType w:val="hybridMultilevel"/>
    <w:tmpl w:val="452AC71A"/>
    <w:lvl w:ilvl="0" w:tplc="00BC67A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D5A30BA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E426A9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D046B6E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4E0E8E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A70ACA74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1441E6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15A0430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21C4BFC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325637D3"/>
    <w:multiLevelType w:val="hybridMultilevel"/>
    <w:tmpl w:val="C2E8B124"/>
    <w:lvl w:ilvl="0" w:tplc="8A021A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B5120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50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03F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A811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CE21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2F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3AA7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AA2B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AD04AF"/>
    <w:multiLevelType w:val="hybridMultilevel"/>
    <w:tmpl w:val="CB8C5370"/>
    <w:lvl w:ilvl="0" w:tplc="CEECCB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86B0AF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ECB2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7E51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D0E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62AC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50BB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41C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2C0F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4670F"/>
    <w:multiLevelType w:val="hybridMultilevel"/>
    <w:tmpl w:val="7DD26F8C"/>
    <w:lvl w:ilvl="0" w:tplc="039E32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11C622A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620FBC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1DC182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F18441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E194763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90A7B9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5BEADC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2EB8C39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01A15AC"/>
    <w:multiLevelType w:val="hybridMultilevel"/>
    <w:tmpl w:val="1890A4F0"/>
    <w:lvl w:ilvl="0" w:tplc="B726B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187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88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8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7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3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2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B7C8C"/>
    <w:multiLevelType w:val="hybridMultilevel"/>
    <w:tmpl w:val="992253B4"/>
    <w:lvl w:ilvl="0" w:tplc="51B8501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D660A5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76F4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0498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9230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3DA4D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38BA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9456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A60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E3481"/>
    <w:multiLevelType w:val="hybridMultilevel"/>
    <w:tmpl w:val="F214A7E8"/>
    <w:lvl w:ilvl="0" w:tplc="48D69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1DF6F14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0B4A3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156E7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A6027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B2425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9D826D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096E93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54FC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87930EF"/>
    <w:multiLevelType w:val="hybridMultilevel"/>
    <w:tmpl w:val="EE9ED144"/>
    <w:lvl w:ilvl="0" w:tplc="448034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91030A8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2E284A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1F4DA10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DDAAF8A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7728B6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FDEEFA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52CC142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961C55FE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7AF43C8"/>
    <w:multiLevelType w:val="hybridMultilevel"/>
    <w:tmpl w:val="360A7642"/>
    <w:lvl w:ilvl="0" w:tplc="5E6EF6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13AF8A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FE023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82485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95422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F38D0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A44EC6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2C0B6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79813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E39"/>
    <w:rsid w:val="00010D18"/>
    <w:rsid w:val="00013082"/>
    <w:rsid w:val="00013D13"/>
    <w:rsid w:val="000156A9"/>
    <w:rsid w:val="0002061C"/>
    <w:rsid w:val="00030232"/>
    <w:rsid w:val="00040CB9"/>
    <w:rsid w:val="00043908"/>
    <w:rsid w:val="00046876"/>
    <w:rsid w:val="00057C84"/>
    <w:rsid w:val="000608E8"/>
    <w:rsid w:val="0006464F"/>
    <w:rsid w:val="00071212"/>
    <w:rsid w:val="0007154D"/>
    <w:rsid w:val="0007298C"/>
    <w:rsid w:val="000841A2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241CB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8379E"/>
    <w:rsid w:val="001B0DC7"/>
    <w:rsid w:val="001B4BD8"/>
    <w:rsid w:val="001B5F88"/>
    <w:rsid w:val="001B75B6"/>
    <w:rsid w:val="001B7EA9"/>
    <w:rsid w:val="001C1E8F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27BFE"/>
    <w:rsid w:val="00231D47"/>
    <w:rsid w:val="002427EF"/>
    <w:rsid w:val="00242D39"/>
    <w:rsid w:val="00261CBE"/>
    <w:rsid w:val="00277B5F"/>
    <w:rsid w:val="00281EA9"/>
    <w:rsid w:val="002852F5"/>
    <w:rsid w:val="002913E8"/>
    <w:rsid w:val="002A0804"/>
    <w:rsid w:val="002A595A"/>
    <w:rsid w:val="002B15E5"/>
    <w:rsid w:val="002B74E7"/>
    <w:rsid w:val="002C5A1B"/>
    <w:rsid w:val="002D445A"/>
    <w:rsid w:val="002D6048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358F0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1E58"/>
    <w:rsid w:val="004C7E1F"/>
    <w:rsid w:val="004D1F17"/>
    <w:rsid w:val="004F02BD"/>
    <w:rsid w:val="004F0D8F"/>
    <w:rsid w:val="004F738F"/>
    <w:rsid w:val="004F7556"/>
    <w:rsid w:val="00505688"/>
    <w:rsid w:val="00506B09"/>
    <w:rsid w:val="00507401"/>
    <w:rsid w:val="00527753"/>
    <w:rsid w:val="0053100D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D66EB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5420"/>
    <w:rsid w:val="0062668F"/>
    <w:rsid w:val="0063285B"/>
    <w:rsid w:val="00632E02"/>
    <w:rsid w:val="00635E48"/>
    <w:rsid w:val="00645F42"/>
    <w:rsid w:val="00654FCC"/>
    <w:rsid w:val="0066346C"/>
    <w:rsid w:val="00664D11"/>
    <w:rsid w:val="00677B6A"/>
    <w:rsid w:val="00677C78"/>
    <w:rsid w:val="00686E61"/>
    <w:rsid w:val="00695D8B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5D99"/>
    <w:rsid w:val="00707C4A"/>
    <w:rsid w:val="0071257D"/>
    <w:rsid w:val="00740F9F"/>
    <w:rsid w:val="00741D93"/>
    <w:rsid w:val="007420B3"/>
    <w:rsid w:val="007452CD"/>
    <w:rsid w:val="00765D47"/>
    <w:rsid w:val="00772D10"/>
    <w:rsid w:val="00784FC5"/>
    <w:rsid w:val="00790913"/>
    <w:rsid w:val="0079543F"/>
    <w:rsid w:val="007966B2"/>
    <w:rsid w:val="007C20D3"/>
    <w:rsid w:val="007F24BF"/>
    <w:rsid w:val="007F6773"/>
    <w:rsid w:val="00804398"/>
    <w:rsid w:val="00806CC7"/>
    <w:rsid w:val="00807E28"/>
    <w:rsid w:val="00812B69"/>
    <w:rsid w:val="00826F58"/>
    <w:rsid w:val="0083338C"/>
    <w:rsid w:val="00843766"/>
    <w:rsid w:val="008439CA"/>
    <w:rsid w:val="0085311D"/>
    <w:rsid w:val="008535C6"/>
    <w:rsid w:val="008557F5"/>
    <w:rsid w:val="00860F4F"/>
    <w:rsid w:val="00863FAA"/>
    <w:rsid w:val="0086796D"/>
    <w:rsid w:val="00875910"/>
    <w:rsid w:val="00875934"/>
    <w:rsid w:val="00876708"/>
    <w:rsid w:val="008771F0"/>
    <w:rsid w:val="00896E40"/>
    <w:rsid w:val="008C5977"/>
    <w:rsid w:val="008D2800"/>
    <w:rsid w:val="008E2DBE"/>
    <w:rsid w:val="008E7B7A"/>
    <w:rsid w:val="008F1583"/>
    <w:rsid w:val="008F3E6E"/>
    <w:rsid w:val="008F798F"/>
    <w:rsid w:val="00916328"/>
    <w:rsid w:val="009163B3"/>
    <w:rsid w:val="009221DB"/>
    <w:rsid w:val="0092460C"/>
    <w:rsid w:val="00925C12"/>
    <w:rsid w:val="00927E90"/>
    <w:rsid w:val="00932F58"/>
    <w:rsid w:val="00940C70"/>
    <w:rsid w:val="00942089"/>
    <w:rsid w:val="009534D7"/>
    <w:rsid w:val="00953A94"/>
    <w:rsid w:val="009635C0"/>
    <w:rsid w:val="009678A9"/>
    <w:rsid w:val="00970056"/>
    <w:rsid w:val="009704BD"/>
    <w:rsid w:val="009707F6"/>
    <w:rsid w:val="00972001"/>
    <w:rsid w:val="00986F83"/>
    <w:rsid w:val="0099557E"/>
    <w:rsid w:val="00996459"/>
    <w:rsid w:val="009A0AD6"/>
    <w:rsid w:val="009A4BCC"/>
    <w:rsid w:val="009B2DD6"/>
    <w:rsid w:val="009C504C"/>
    <w:rsid w:val="009C6D69"/>
    <w:rsid w:val="009D20B4"/>
    <w:rsid w:val="009D6F81"/>
    <w:rsid w:val="009F4A87"/>
    <w:rsid w:val="00A033F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6E7D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20A79"/>
    <w:rsid w:val="00C21C61"/>
    <w:rsid w:val="00C446B8"/>
    <w:rsid w:val="00C51216"/>
    <w:rsid w:val="00C53592"/>
    <w:rsid w:val="00C54B18"/>
    <w:rsid w:val="00C57587"/>
    <w:rsid w:val="00C743D8"/>
    <w:rsid w:val="00C80CB0"/>
    <w:rsid w:val="00C86898"/>
    <w:rsid w:val="00C90EAC"/>
    <w:rsid w:val="00CA7BD1"/>
    <w:rsid w:val="00CB4809"/>
    <w:rsid w:val="00CC2D4B"/>
    <w:rsid w:val="00CE3309"/>
    <w:rsid w:val="00CE3D42"/>
    <w:rsid w:val="00CF17C3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4098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DE4E51"/>
    <w:rsid w:val="00E01C63"/>
    <w:rsid w:val="00E066ED"/>
    <w:rsid w:val="00E1332F"/>
    <w:rsid w:val="00E13A42"/>
    <w:rsid w:val="00E161CF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31E5"/>
    <w:rsid w:val="00EF5C38"/>
    <w:rsid w:val="00F0409D"/>
    <w:rsid w:val="00F066C5"/>
    <w:rsid w:val="00F12978"/>
    <w:rsid w:val="00F1770E"/>
    <w:rsid w:val="00F34D41"/>
    <w:rsid w:val="00F713E7"/>
    <w:rsid w:val="00F72709"/>
    <w:rsid w:val="00F816AC"/>
    <w:rsid w:val="00F840D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EC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9CA"/>
    <w:pPr>
      <w:keepNext/>
      <w:spacing w:before="60"/>
      <w:ind w:firstLine="539"/>
      <w:jc w:val="both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9CA"/>
    <w:pPr>
      <w:keepNext/>
      <w:keepLines/>
      <w:suppressAutoHyphens/>
      <w:ind w:right="-32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E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8439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9CA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70E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439C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B4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39C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E21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439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4E21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439C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4E21"/>
    <w:rPr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8439C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</w:style>
  <w:style w:type="paragraph" w:styleId="DocumentMap">
    <w:name w:val="Document Map"/>
    <w:basedOn w:val="Normal"/>
    <w:link w:val="DocumentMapChar"/>
    <w:uiPriority w:val="99"/>
    <w:semiHidden/>
    <w:rsid w:val="008439C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E21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21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21"/>
    <w:rPr>
      <w:sz w:val="0"/>
      <w:szCs w:val="0"/>
    </w:rPr>
  </w:style>
  <w:style w:type="paragraph" w:customStyle="1" w:styleId="ConsPlusNormal">
    <w:name w:val="ConsPlusNormal"/>
    <w:uiPriority w:val="99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FE27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E27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27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271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271A"/>
    <w:rPr>
      <w:b/>
    </w:rPr>
  </w:style>
  <w:style w:type="paragraph" w:styleId="Header">
    <w:name w:val="header"/>
    <w:basedOn w:val="Normal"/>
    <w:link w:val="HeaderChar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70E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semiHidden/>
    <w:rsid w:val="008333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05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841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41A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841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1117</Words>
  <Characters>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2021-08-19T14:26:00Z</dcterms:created>
  <dcterms:modified xsi:type="dcterms:W3CDTF">2023-02-09T11:30:00Z</dcterms:modified>
</cp:coreProperties>
</file>