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DB" w:rsidRDefault="00927EFE">
      <w:pPr>
        <w:pStyle w:val="2"/>
      </w:pPr>
      <w:r>
        <w:t>Решение № 8</w:t>
      </w:r>
    </w:p>
    <w:p w:rsidR="00225CDB" w:rsidRDefault="00927EFE">
      <w:pPr>
        <w:pStyle w:val="2"/>
        <w:spacing w:after="200"/>
      </w:pPr>
      <w:r>
        <w:t>единственного участника ООО "Альфа"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13"/>
        <w:gridCol w:w="5413"/>
      </w:tblGrid>
      <w:tr w:rsidR="00225CDB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927EFE">
            <w:pPr>
              <w:pStyle w:val="a4"/>
              <w:spacing w:line="240" w:lineRule="auto"/>
              <w:ind w:firstLine="0"/>
              <w:jc w:val="left"/>
            </w:pPr>
            <w:r>
              <w:rPr>
                <w:rFonts w:ascii="Times New Roman, serif" w:hAnsi="Times New Roman, serif"/>
              </w:rPr>
              <w:t>Москва</w:t>
            </w:r>
            <w:r>
              <w:rPr>
                <w:rFonts w:ascii="Times New Roman, serif" w:hAnsi="Times New Roman, serif"/>
              </w:rPr>
              <w:t> 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927EFE">
            <w:pPr>
              <w:pStyle w:val="a4"/>
              <w:spacing w:line="240" w:lineRule="auto"/>
              <w:ind w:firstLine="0"/>
              <w:jc w:val="right"/>
            </w:pPr>
            <w:r>
              <w:rPr>
                <w:rFonts w:ascii="Times New Roman, serif" w:hAnsi="Times New Roman, serif"/>
              </w:rPr>
              <w:t>10.05.2016</w:t>
            </w:r>
            <w:r>
              <w:rPr>
                <w:rFonts w:ascii="Times New Roman, serif" w:hAnsi="Times New Roman, serif"/>
              </w:rPr>
              <w:t> г.</w:t>
            </w:r>
          </w:p>
        </w:tc>
      </w:tr>
    </w:tbl>
    <w:p w:rsidR="00225CDB" w:rsidRDefault="00927EFE">
      <w:pPr>
        <w:pStyle w:val="a4"/>
        <w:spacing w:before="200"/>
      </w:pPr>
      <w:r>
        <w:t> </w:t>
      </w:r>
    </w:p>
    <w:p w:rsidR="00225CDB" w:rsidRDefault="00D50698">
      <w:pPr>
        <w:pStyle w:val="a4"/>
      </w:pPr>
      <w:r>
        <w:t xml:space="preserve">Я, </w:t>
      </w:r>
      <w:r w:rsidR="00927EFE">
        <w:t xml:space="preserve">Симонов Виктор Сергеевич, паспорт 2002 181241, выдан 14.03.2002 г. ОУФМС района Хамовники, </w:t>
      </w:r>
      <w:r w:rsidR="00927EFE">
        <w:t xml:space="preserve">зарегистрированный </w:t>
      </w:r>
      <w:r w:rsidR="00927EFE">
        <w:t xml:space="preserve">по адресу </w:t>
      </w:r>
      <w:r w:rsidR="00927EFE">
        <w:t>Москва, Комсомольский пр-т, д. 7, кв. 12, являясь единственным участником ООО "Альфа" (далее - Общество)</w:t>
      </w:r>
    </w:p>
    <w:p w:rsidR="00225CDB" w:rsidRDefault="00927EFE">
      <w:pPr>
        <w:pStyle w:val="3"/>
      </w:pPr>
      <w:r>
        <w:t>Решил:</w:t>
      </w:r>
    </w:p>
    <w:p w:rsidR="00225CDB" w:rsidRDefault="00927EFE">
      <w:pPr>
        <w:pStyle w:val="a4"/>
      </w:pPr>
      <w:r>
        <w:t>1. В связи с подачей заявления об увольнении по собственному желанию, прекратить полномочия генерального директора Общества Максимова Сергея Лео</w:t>
      </w:r>
      <w:r>
        <w:t>нидовича</w:t>
      </w:r>
      <w:r w:rsidR="00D50698">
        <w:t>.</w:t>
      </w:r>
    </w:p>
    <w:p w:rsidR="00225CDB" w:rsidRDefault="00927EFE">
      <w:pPr>
        <w:pStyle w:val="a4"/>
      </w:pPr>
      <w:r>
        <w:t xml:space="preserve">2. Избрать </w:t>
      </w:r>
      <w:r w:rsidR="00D50698">
        <w:t>генеральным директором Общества</w:t>
      </w:r>
      <w:r>
        <w:t xml:space="preserve"> Максакова Олега Григорьевича 1989 года рождения, паспорт 2007 436714 выдан 12.08.2007 ОУФМС района Арбат, </w:t>
      </w:r>
      <w:r>
        <w:t xml:space="preserve">зарегистрированного </w:t>
      </w:r>
      <w:r>
        <w:t xml:space="preserve">по адресу: Москва, </w:t>
      </w:r>
      <w:proofErr w:type="spellStart"/>
      <w:r>
        <w:t>Трубниковский</w:t>
      </w:r>
      <w:proofErr w:type="spellEnd"/>
      <w:r>
        <w:t xml:space="preserve"> пер., д. 22, кв. 19</w:t>
      </w:r>
      <w:r w:rsidR="00D50698">
        <w:t xml:space="preserve">. </w:t>
      </w:r>
      <w:r>
        <w:t xml:space="preserve">Полномочия единоличного исполнительного органа предоставить сроком на 5 лет </w:t>
      </w:r>
    </w:p>
    <w:p w:rsidR="00225CDB" w:rsidRDefault="00927EFE">
      <w:pPr>
        <w:pStyle w:val="a4"/>
      </w:pPr>
      <w:r>
        <w:t xml:space="preserve">3. Подтвердить полномочия </w:t>
      </w:r>
      <w:r w:rsidR="00D50698">
        <w:t xml:space="preserve">генерального директора </w:t>
      </w:r>
      <w:r>
        <w:t>Максакова Олега Григорьевича внести соо</w:t>
      </w:r>
      <w:r>
        <w:t>тветствующие изменения в регистрирующий орган.</w:t>
      </w:r>
    </w:p>
    <w:p w:rsidR="00225CDB" w:rsidRDefault="00927EFE">
      <w:pPr>
        <w:pStyle w:val="a4"/>
      </w:pPr>
      <w:r>
        <w:t> </w:t>
      </w:r>
    </w:p>
    <w:p w:rsidR="00225CDB" w:rsidRDefault="00927EFE">
      <w:pPr>
        <w:pStyle w:val="a4"/>
        <w:spacing w:after="200"/>
      </w:pPr>
      <w: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06"/>
        <w:gridCol w:w="271"/>
        <w:gridCol w:w="2165"/>
        <w:gridCol w:w="271"/>
        <w:gridCol w:w="5413"/>
      </w:tblGrid>
      <w:tr w:rsidR="00225CDB">
        <w:tc>
          <w:tcPr>
            <w:tcW w:w="1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927EFE">
            <w:pPr>
              <w:pStyle w:val="a4"/>
              <w:spacing w:line="240" w:lineRule="auto"/>
              <w:ind w:firstLine="0"/>
            </w:pPr>
            <w:r>
              <w:rPr>
                <w:rFonts w:ascii="Times New Roman, serif" w:hAnsi="Times New Roman, serif"/>
              </w:rPr>
              <w:t>Единственный участник</w:t>
            </w:r>
          </w:p>
        </w:tc>
        <w:tc>
          <w:tcPr>
            <w:tcW w:w="125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225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225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225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927EFE" w:rsidP="00D50698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</w:rPr>
              <w:t>Симонов В.С.</w:t>
            </w:r>
          </w:p>
        </w:tc>
      </w:tr>
    </w:tbl>
    <w:p w:rsidR="00225CDB" w:rsidRDefault="00225CDB" w:rsidP="00D50698">
      <w:pPr>
        <w:pStyle w:val="a4"/>
        <w:spacing w:before="200"/>
        <w:jc w:val="center"/>
      </w:pPr>
      <w:bookmarkStart w:id="0" w:name="_GoBack"/>
      <w:bookmarkEnd w:id="0"/>
    </w:p>
    <w:sectPr w:rsidR="00225CDB" w:rsidSect="000318E0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FE" w:rsidRDefault="00927EFE">
      <w:pPr>
        <w:spacing w:before="0" w:after="0" w:line="240" w:lineRule="auto"/>
      </w:pPr>
      <w:r>
        <w:separator/>
      </w:r>
    </w:p>
  </w:endnote>
  <w:endnote w:type="continuationSeparator" w:id="0">
    <w:p w:rsidR="00927EFE" w:rsidRDefault="00927E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44058"/>
    </w:sdtPr>
    <w:sdtEndPr/>
    <w:sdtContent>
      <w:p w:rsidR="00225CDB" w:rsidRDefault="00927EFE">
        <w:r>
          <w:fldChar w:fldCharType="begin"/>
        </w:r>
        <w:r>
          <w:instrText>PAGE</w:instrText>
        </w:r>
        <w:r w:rsidR="00D50698">
          <w:fldChar w:fldCharType="separate"/>
        </w:r>
        <w:r w:rsidR="00D5069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FE" w:rsidRDefault="00927EFE">
      <w:pPr>
        <w:spacing w:before="0" w:after="0" w:line="240" w:lineRule="auto"/>
      </w:pPr>
      <w:r>
        <w:separator/>
      </w:r>
    </w:p>
  </w:footnote>
  <w:footnote w:type="continuationSeparator" w:id="0">
    <w:p w:rsidR="00927EFE" w:rsidRDefault="00927EF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A566F"/>
    <w:rsid w:val="000C4374"/>
    <w:rsid w:val="000E09CF"/>
    <w:rsid w:val="00141612"/>
    <w:rsid w:val="001924B2"/>
    <w:rsid w:val="001B43B8"/>
    <w:rsid w:val="002220B6"/>
    <w:rsid w:val="00225CDB"/>
    <w:rsid w:val="002448D3"/>
    <w:rsid w:val="002A1774"/>
    <w:rsid w:val="002B69F5"/>
    <w:rsid w:val="00311DE6"/>
    <w:rsid w:val="00314830"/>
    <w:rsid w:val="003850F8"/>
    <w:rsid w:val="00414772"/>
    <w:rsid w:val="00485668"/>
    <w:rsid w:val="00487F6F"/>
    <w:rsid w:val="004B56BE"/>
    <w:rsid w:val="005B1E52"/>
    <w:rsid w:val="005B4957"/>
    <w:rsid w:val="005E33D6"/>
    <w:rsid w:val="00601916"/>
    <w:rsid w:val="00623AB3"/>
    <w:rsid w:val="00692F5D"/>
    <w:rsid w:val="006F713F"/>
    <w:rsid w:val="0070778A"/>
    <w:rsid w:val="007E443B"/>
    <w:rsid w:val="00854634"/>
    <w:rsid w:val="00897943"/>
    <w:rsid w:val="008A4E6D"/>
    <w:rsid w:val="00927EFE"/>
    <w:rsid w:val="009757E6"/>
    <w:rsid w:val="009E07E5"/>
    <w:rsid w:val="009E595E"/>
    <w:rsid w:val="009F0FC7"/>
    <w:rsid w:val="009F7AB2"/>
    <w:rsid w:val="00A84B8D"/>
    <w:rsid w:val="00A919A9"/>
    <w:rsid w:val="00A94C24"/>
    <w:rsid w:val="00AB1C33"/>
    <w:rsid w:val="00AE6C3B"/>
    <w:rsid w:val="00B34193"/>
    <w:rsid w:val="00B94A72"/>
    <w:rsid w:val="00C41B6A"/>
    <w:rsid w:val="00C75292"/>
    <w:rsid w:val="00C82B71"/>
    <w:rsid w:val="00D13B1E"/>
    <w:rsid w:val="00D50698"/>
    <w:rsid w:val="00D60F3D"/>
    <w:rsid w:val="00D8489C"/>
    <w:rsid w:val="00DF1136"/>
    <w:rsid w:val="00E74E76"/>
    <w:rsid w:val="00EA2B76"/>
    <w:rsid w:val="00EC105C"/>
    <w:rsid w:val="00EF773C"/>
    <w:rsid w:val="00F05FAA"/>
    <w:rsid w:val="00F4243B"/>
    <w:rsid w:val="00F65962"/>
    <w:rsid w:val="00F813FB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AC327-59C7-493E-A241-57AB4C6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  <w:spacing w:before="241" w:after="24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jc w:val="center"/>
      <w:outlineLvl w:val="0"/>
    </w:pPr>
    <w:rPr>
      <w:rFonts w:eastAsiaTheme="majorEastAsia" w:cstheme="majorBidi"/>
      <w:b/>
      <w:sz w:val="40"/>
      <w:szCs w:val="4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jc w:val="center"/>
      <w:outlineLvl w:val="1"/>
    </w:pPr>
    <w:rPr>
      <w:rFonts w:eastAsiaTheme="majorEastAsia" w:cstheme="majorBidi"/>
      <w:b/>
      <w:sz w:val="36"/>
      <w:szCs w:val="3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jc w:val="center"/>
      <w:outlineLvl w:val="2"/>
    </w:pPr>
    <w:rPr>
      <w:rFonts w:eastAsiaTheme="majorEastAsia" w:cstheme="majorBidi"/>
      <w:b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outlineLvl w:val="3"/>
    </w:pPr>
    <w:rPr>
      <w:rFonts w:eastAsiaTheme="majorEastAsia" w:cstheme="majorBidi"/>
      <w:b/>
      <w:sz w:val="28"/>
      <w:szCs w:val="28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before="0" w:after="0"/>
      <w:ind w:firstLine="567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Pr>
      <w:color w:val="0070C0"/>
      <w:u w:val="single"/>
    </w:rPr>
  </w:style>
  <w:style w:type="character" w:styleId="a6">
    <w:name w:val="FollowedHyperlink"/>
    <w:unhideWhenUsed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2016-06-03T10:14:00Z</dcterms:created>
  <dcterms:modified xsi:type="dcterms:W3CDTF">2016-06-03T10:14:00Z</dcterms:modified>
</cp:coreProperties>
</file>