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22" w:rsidRPr="00162A74" w:rsidRDefault="00817E22" w:rsidP="00AA2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Список участников</w:t>
      </w:r>
    </w:p>
    <w:p w:rsidR="00817E22" w:rsidRDefault="00817E22" w:rsidP="00AA24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62A74">
        <w:rPr>
          <w:rFonts w:ascii="Times New Roman" w:hAnsi="Times New Roman"/>
          <w:sz w:val="24"/>
          <w:szCs w:val="24"/>
        </w:rPr>
        <w:t xml:space="preserve">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r w:rsidRPr="00162A74">
        <w:rPr>
          <w:rFonts w:ascii="Times New Roman" w:hAnsi="Times New Roman"/>
          <w:sz w:val="24"/>
          <w:szCs w:val="24"/>
        </w:rPr>
        <w:t>ПРОГРЕСС</w:t>
      </w:r>
      <w:r>
        <w:rPr>
          <w:rFonts w:ascii="Times New Roman" w:hAnsi="Times New Roman"/>
          <w:sz w:val="24"/>
          <w:szCs w:val="24"/>
        </w:rPr>
        <w:t>"</w:t>
      </w:r>
    </w:p>
    <w:p w:rsidR="00817E22" w:rsidRPr="00162A74" w:rsidRDefault="00817E22" w:rsidP="00AA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E22" w:rsidRPr="00162A74" w:rsidRDefault="00817E22" w:rsidP="00D1141F">
      <w:pPr>
        <w:tabs>
          <w:tab w:val="left" w:pos="126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A74">
        <w:rPr>
          <w:rFonts w:ascii="Times New Roman" w:hAnsi="Times New Roman"/>
          <w:sz w:val="24"/>
          <w:szCs w:val="24"/>
        </w:rPr>
        <w:t>"01"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23 </w:t>
      </w:r>
      <w:r w:rsidRPr="00162A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3"/>
      </w:tblGrid>
      <w:tr w:rsidR="00817E22" w:rsidRPr="00AA2485" w:rsidTr="00BF7417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817E22" w:rsidRPr="00127462" w:rsidRDefault="00817E22" w:rsidP="00127462">
            <w:pPr>
              <w:pStyle w:val="ConsDTNormal"/>
              <w:rPr>
                <w:b/>
                <w:bCs/>
                <w:i/>
                <w:iCs/>
              </w:rPr>
            </w:pPr>
            <w:r w:rsidRPr="00127462">
              <w:rPr>
                <w:b/>
                <w:bCs/>
                <w:i/>
                <w:iCs/>
              </w:rPr>
              <w:t>Примечание:</w:t>
            </w:r>
          </w:p>
          <w:p w:rsidR="00817E22" w:rsidRPr="00127462" w:rsidRDefault="00817E22" w:rsidP="0093244B">
            <w:pPr>
              <w:pStyle w:val="ConsDTNormal"/>
              <w:autoSpaceDE/>
              <w:rPr>
                <w:i/>
                <w:iCs/>
              </w:rPr>
            </w:pPr>
            <w:r w:rsidRPr="00127462">
              <w:rPr>
                <w:i/>
                <w:iCs/>
              </w:rPr>
              <w:t>В качестве даты укажите дату начала ведения списка участников ООО, т</w:t>
            </w:r>
            <w:r>
              <w:rPr>
                <w:i/>
                <w:iCs/>
              </w:rPr>
              <w:t>о есть</w:t>
            </w:r>
            <w:r w:rsidRPr="00127462">
              <w:rPr>
                <w:i/>
                <w:iCs/>
              </w:rPr>
              <w:t xml:space="preserve"> дату регистрации общества.</w:t>
            </w:r>
          </w:p>
        </w:tc>
      </w:tr>
    </w:tbl>
    <w:p w:rsidR="00817E22" w:rsidRDefault="00817E22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E22" w:rsidRPr="00162A74" w:rsidRDefault="00817E22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16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162A74">
        <w:rPr>
          <w:rFonts w:ascii="Times New Roman" w:hAnsi="Times New Roman"/>
          <w:sz w:val="24"/>
          <w:szCs w:val="24"/>
        </w:rPr>
        <w:t>ПРОГРЕСС</w:t>
      </w:r>
      <w:r>
        <w:rPr>
          <w:rFonts w:ascii="Times New Roman" w:hAnsi="Times New Roman"/>
          <w:sz w:val="24"/>
          <w:szCs w:val="24"/>
        </w:rPr>
        <w:t>"</w:t>
      </w:r>
    </w:p>
    <w:p w:rsidR="00817E22" w:rsidRPr="00162A74" w:rsidRDefault="00817E22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 xml:space="preserve">Место нахождения и адрес: </w:t>
      </w:r>
      <w:r w:rsidRPr="00162A74">
        <w:rPr>
          <w:rFonts w:ascii="Times New Roman" w:hAnsi="Times New Roman"/>
          <w:sz w:val="24"/>
          <w:szCs w:val="24"/>
        </w:rPr>
        <w:t>г. Москва, ул. Новокузнецкая, д. 40</w:t>
      </w:r>
    </w:p>
    <w:p w:rsidR="00817E22" w:rsidRDefault="00817E22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Наименование органа, осуществившего регистрацию:</w:t>
      </w:r>
      <w:r w:rsidRPr="00162A74">
        <w:rPr>
          <w:rFonts w:ascii="Times New Roman" w:hAnsi="Times New Roman"/>
          <w:sz w:val="24"/>
          <w:szCs w:val="24"/>
        </w:rPr>
        <w:t xml:space="preserve"> МИ ФНС России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62A74">
        <w:rPr>
          <w:rFonts w:ascii="Times New Roman" w:hAnsi="Times New Roman"/>
          <w:sz w:val="24"/>
          <w:szCs w:val="24"/>
        </w:rPr>
        <w:t xml:space="preserve"> 46 по г. Москве</w:t>
      </w:r>
    </w:p>
    <w:p w:rsidR="00817E22" w:rsidRPr="00162A74" w:rsidRDefault="00817E22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Дата регистрации: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A74">
        <w:rPr>
          <w:rFonts w:ascii="Times New Roman" w:hAnsi="Times New Roman"/>
          <w:sz w:val="24"/>
          <w:szCs w:val="24"/>
        </w:rPr>
        <w:t xml:space="preserve">1 августа </w:t>
      </w:r>
      <w:smartTag w:uri="urn:schemas-microsoft-com:office:smarttags" w:element="metricconverter">
        <w:smartTagPr>
          <w:attr w:name="ProductID" w:val="2023 г"/>
        </w:smartTagPr>
        <w:r w:rsidRPr="00162A74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23</w:t>
        </w:r>
        <w:r w:rsidRPr="00162A74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17E22" w:rsidRPr="00162A74" w:rsidRDefault="00817E22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</w:t>
      </w:r>
      <w:r w:rsidRPr="00162A74">
        <w:rPr>
          <w:rFonts w:ascii="Times New Roman" w:hAnsi="Times New Roman"/>
          <w:sz w:val="24"/>
          <w:szCs w:val="24"/>
        </w:rPr>
        <w:t xml:space="preserve"> 1128796170290</w:t>
      </w:r>
    </w:p>
    <w:p w:rsidR="00817E22" w:rsidRPr="00162A74" w:rsidRDefault="00817E22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ИНН/КПП</w:t>
      </w:r>
      <w:r w:rsidRPr="00162A74">
        <w:rPr>
          <w:rFonts w:ascii="Times New Roman" w:hAnsi="Times New Roman"/>
          <w:sz w:val="24"/>
          <w:szCs w:val="24"/>
        </w:rPr>
        <w:t xml:space="preserve"> 7751503425/775101152</w:t>
      </w:r>
    </w:p>
    <w:p w:rsidR="00817E22" w:rsidRPr="00162A74" w:rsidRDefault="00817E22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Лицо, ответственное за ведение списка:</w:t>
      </w:r>
      <w:r w:rsidRPr="00162A74">
        <w:rPr>
          <w:rFonts w:ascii="Times New Roman" w:hAnsi="Times New Roman"/>
          <w:sz w:val="24"/>
          <w:szCs w:val="24"/>
        </w:rPr>
        <w:t xml:space="preserve"> директор Иванов Анатолий Анатольевич</w:t>
      </w:r>
    </w:p>
    <w:p w:rsidR="00817E22" w:rsidRDefault="00817E22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E22" w:rsidRPr="00162A74" w:rsidRDefault="00817E22" w:rsidP="00AA24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1. Сведения о долях участников</w:t>
      </w:r>
    </w:p>
    <w:p w:rsidR="00817E22" w:rsidRDefault="00817E22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87"/>
        <w:gridCol w:w="2728"/>
        <w:gridCol w:w="728"/>
        <w:gridCol w:w="1060"/>
        <w:gridCol w:w="891"/>
        <w:gridCol w:w="1273"/>
        <w:gridCol w:w="728"/>
        <w:gridCol w:w="909"/>
        <w:gridCol w:w="843"/>
      </w:tblGrid>
      <w:tr w:rsidR="00817E22" w:rsidRPr="00AA2485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Сведение об участнике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Размер доли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Номинальная стоимость (рублей)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Данные об оплате доли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Дата и основания приобретения доли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Обременения доли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Дополнительные права и/или обязанности участника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Сведения о наличии договора об осуществлении прав участников</w:t>
            </w:r>
          </w:p>
        </w:tc>
      </w:tr>
      <w:tr w:rsidR="00817E22" w:rsidRPr="00AA2485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ОБЩЕСТВО С ОГРАНИЧЕННОЙ ОТВЕТСТВЕННОСТЬЮ "РАЗВИТИЕ"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ОГРН 1071690413848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ИНН 7760239406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Дата регистрации: 07.12.2005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Регистрирующий орган: МИ ИФНС России N 46 по г. Москве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Место нахождения и адрес: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г. Москва, Ореховый бульвар, д. 21, кв. 87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Директор: Петров Николай Иванович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Адрес для направления корреспонденции - аналогичен адр</w:t>
            </w:r>
            <w:r>
              <w:rPr>
                <w:sz w:val="20"/>
                <w:szCs w:val="20"/>
              </w:rPr>
              <w:t>есу в пределах места нахождения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</w:t>
            </w:r>
            <w:r>
              <w:rPr>
                <w:sz w:val="20"/>
                <w:szCs w:val="20"/>
              </w:rPr>
              <w:t>23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учреждении</w:t>
            </w:r>
            <w:r w:rsidRPr="00AA2485">
              <w:rPr>
                <w:sz w:val="20"/>
                <w:szCs w:val="20"/>
              </w:rPr>
              <w:t xml:space="preserve"> ООО "ПРОГРЕСС" от 16.07.20</w:t>
            </w:r>
            <w:r>
              <w:rPr>
                <w:sz w:val="20"/>
                <w:szCs w:val="20"/>
              </w:rPr>
              <w:t>23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  <w:tr w:rsidR="00817E22" w:rsidRPr="00AA2485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ПРИВАТ КОМПАНИ ЛИМИТЕД БАЙ ШЭАЗ "ИННОВАТИОН ДЕВОЛОПМЕНТ"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НЕ 315347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Дата регистрации: 21.05.2001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Регистрирующий орган: Департамент регистраций комп</w:t>
            </w:r>
            <w:r>
              <w:rPr>
                <w:sz w:val="20"/>
                <w:szCs w:val="20"/>
              </w:rPr>
              <w:t>аний и официальных ликвидаторов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Место нахождения и адрес: 25 Октовриу 147 Ариадне хаус 3106 Лимассол Кипр.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:</w:t>
            </w:r>
            <w:r w:rsidRPr="00AA2485">
              <w:rPr>
                <w:sz w:val="20"/>
                <w:szCs w:val="20"/>
              </w:rPr>
              <w:t xml:space="preserve"> Семенов Виталий Петрович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Адрес для направления корреспонденции: </w:t>
            </w:r>
            <w:r>
              <w:rPr>
                <w:sz w:val="20"/>
                <w:szCs w:val="20"/>
              </w:rPr>
              <w:t xml:space="preserve">г. Санкт-Петербург, </w:t>
            </w:r>
            <w:r w:rsidRPr="00AA2485">
              <w:rPr>
                <w:sz w:val="20"/>
                <w:szCs w:val="20"/>
              </w:rPr>
              <w:t>Ленински</w:t>
            </w:r>
            <w:r>
              <w:rPr>
                <w:sz w:val="20"/>
                <w:szCs w:val="20"/>
              </w:rPr>
              <w:t>й проспект, д. 91 к. 3, кв. 251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</w:t>
            </w:r>
            <w:r>
              <w:rPr>
                <w:sz w:val="20"/>
                <w:szCs w:val="20"/>
              </w:rPr>
              <w:t>23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Договор об учреждени</w:t>
            </w:r>
            <w:r>
              <w:rPr>
                <w:sz w:val="20"/>
                <w:szCs w:val="20"/>
              </w:rPr>
              <w:t>и</w:t>
            </w:r>
            <w:r w:rsidRPr="00AA2485">
              <w:rPr>
                <w:sz w:val="20"/>
                <w:szCs w:val="20"/>
              </w:rPr>
              <w:t xml:space="preserve"> ООО "ПРОГРЕСС" от 16.07.20</w:t>
            </w:r>
            <w:r>
              <w:rPr>
                <w:sz w:val="20"/>
                <w:szCs w:val="20"/>
              </w:rPr>
              <w:t>23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  <w:tr w:rsidR="00817E22" w:rsidRPr="00AA2485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Иванов Анатолий Анатольевич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11.05.1984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Гражданство: Российск</w:t>
            </w:r>
            <w:r>
              <w:rPr>
                <w:sz w:val="20"/>
                <w:szCs w:val="20"/>
              </w:rPr>
              <w:t>ая Федерация</w:t>
            </w:r>
          </w:p>
          <w:p w:rsidR="00817E22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г. Москва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Паспорт 45 08 331742, выдан ОВД района Зябликово г. Москвы 09.06.2004, код подразделения </w:t>
            </w:r>
            <w:r>
              <w:rPr>
                <w:color w:val="000000"/>
                <w:sz w:val="20"/>
                <w:szCs w:val="20"/>
              </w:rPr>
              <w:t>772-011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ИНН 772498603531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Адрес проживания: г. Москва, О</w:t>
            </w:r>
            <w:r>
              <w:rPr>
                <w:sz w:val="20"/>
                <w:szCs w:val="20"/>
              </w:rPr>
              <w:t>реховый бульвар, д. 24А, кв. 23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</w:t>
            </w:r>
            <w:r>
              <w:rPr>
                <w:sz w:val="20"/>
                <w:szCs w:val="20"/>
              </w:rPr>
              <w:t>23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говор об учреждении</w:t>
            </w:r>
            <w:r w:rsidRPr="00AA2485">
              <w:rPr>
                <w:sz w:val="20"/>
                <w:szCs w:val="20"/>
              </w:rPr>
              <w:t xml:space="preserve"> ООО "ПРОГРЕСС" от 16.07.20</w:t>
            </w:r>
            <w:r>
              <w:rPr>
                <w:sz w:val="20"/>
                <w:szCs w:val="20"/>
              </w:rPr>
              <w:t>23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  <w:tr w:rsidR="00817E22" w:rsidRPr="00AA2485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Петрова Светлана Яковлевна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01.06.1987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ажданство: Российская Федерация</w:t>
            </w:r>
          </w:p>
          <w:p w:rsidR="00817E22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г. Москва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Паспорт 46 08 456765, выдан ОВД района Останкино г. Москвы 05.06.2007, код подразделения </w:t>
            </w:r>
            <w:r w:rsidRPr="00AA2485">
              <w:rPr>
                <w:color w:val="000000"/>
                <w:sz w:val="20"/>
                <w:szCs w:val="20"/>
              </w:rPr>
              <w:t>776</w:t>
            </w:r>
            <w:r>
              <w:rPr>
                <w:color w:val="000000"/>
                <w:sz w:val="20"/>
                <w:szCs w:val="20"/>
              </w:rPr>
              <w:t>-866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Адрес проживания: г. Москва, ул. Ак</w:t>
            </w:r>
            <w:r>
              <w:rPr>
                <w:sz w:val="20"/>
                <w:szCs w:val="20"/>
              </w:rPr>
              <w:t>. Королева, д. 28, к. 3, кв. 15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</w:t>
            </w:r>
            <w:r>
              <w:rPr>
                <w:sz w:val="20"/>
                <w:szCs w:val="20"/>
              </w:rPr>
              <w:t>23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Договор об учреждени</w:t>
            </w:r>
            <w:r>
              <w:rPr>
                <w:sz w:val="20"/>
                <w:szCs w:val="20"/>
              </w:rPr>
              <w:t>и</w:t>
            </w:r>
            <w:r w:rsidRPr="00AA2485">
              <w:rPr>
                <w:sz w:val="20"/>
                <w:szCs w:val="20"/>
              </w:rPr>
              <w:t xml:space="preserve"> ООО "ПРОГРЕСС" от 16.07.20</w:t>
            </w:r>
            <w:r>
              <w:rPr>
                <w:sz w:val="20"/>
                <w:szCs w:val="20"/>
              </w:rPr>
              <w:t>23</w:t>
            </w:r>
          </w:p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22" w:rsidRPr="00AA2485" w:rsidRDefault="00817E22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</w:tbl>
    <w:p w:rsidR="00817E22" w:rsidRDefault="00817E22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E22" w:rsidRPr="00162A74" w:rsidRDefault="00817E22" w:rsidP="00AA24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2. Сведения о долях общества с ограниченной ответственностью</w:t>
      </w:r>
    </w:p>
    <w:p w:rsidR="00817E22" w:rsidRPr="00162A74" w:rsidRDefault="00817E22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sz w:val="24"/>
          <w:szCs w:val="24"/>
        </w:rPr>
        <w:t>Долей</w:t>
      </w:r>
      <w:r>
        <w:rPr>
          <w:rFonts w:ascii="Times New Roman" w:hAnsi="Times New Roman"/>
          <w:sz w:val="24"/>
          <w:szCs w:val="24"/>
        </w:rPr>
        <w:t>,</w:t>
      </w:r>
      <w:r w:rsidRPr="00162A74">
        <w:rPr>
          <w:rFonts w:ascii="Times New Roman" w:hAnsi="Times New Roman"/>
          <w:sz w:val="24"/>
          <w:szCs w:val="24"/>
        </w:rPr>
        <w:t xml:space="preserve"> принадлежащих обществу</w:t>
      </w:r>
      <w:r>
        <w:rPr>
          <w:rFonts w:ascii="Times New Roman" w:hAnsi="Times New Roman"/>
          <w:sz w:val="24"/>
          <w:szCs w:val="24"/>
        </w:rPr>
        <w:t>,</w:t>
      </w:r>
      <w:r w:rsidRPr="00162A74">
        <w:rPr>
          <w:rFonts w:ascii="Times New Roman" w:hAnsi="Times New Roman"/>
          <w:sz w:val="24"/>
          <w:szCs w:val="24"/>
        </w:rPr>
        <w:t xml:space="preserve"> нет</w:t>
      </w:r>
    </w:p>
    <w:p w:rsidR="00817E22" w:rsidRDefault="00817E22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E22" w:rsidRPr="00162A74" w:rsidRDefault="00817E22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 ООО </w:t>
      </w:r>
      <w:r w:rsidRPr="00DB0AFA">
        <w:rPr>
          <w:rFonts w:ascii="Times New Roman" w:hAnsi="Times New Roman"/>
          <w:sz w:val="24"/>
          <w:szCs w:val="24"/>
        </w:rPr>
        <w:t>"ПРОГРЕСС"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AFA">
        <w:rPr>
          <w:rFonts w:ascii="Times New Roman" w:hAnsi="Times New Roman"/>
          <w:i/>
          <w:sz w:val="24"/>
          <w:szCs w:val="24"/>
        </w:rPr>
        <w:t>Иванов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/Иванов </w:t>
      </w:r>
      <w:r w:rsidRPr="00DB0AFA">
        <w:rPr>
          <w:rFonts w:ascii="Times New Roman" w:hAnsi="Times New Roman"/>
          <w:sz w:val="24"/>
          <w:szCs w:val="24"/>
        </w:rPr>
        <w:t>А.А./</w:t>
      </w:r>
      <w:r>
        <w:rPr>
          <w:rFonts w:ascii="Times New Roman" w:hAnsi="Times New Roman"/>
          <w:sz w:val="24"/>
          <w:szCs w:val="24"/>
        </w:rPr>
        <w:br/>
      </w:r>
    </w:p>
    <w:sectPr w:rsidR="00817E22" w:rsidRPr="00162A74" w:rsidSect="004350DF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22" w:rsidRDefault="00817E22" w:rsidP="00DB4ACB">
      <w:pPr>
        <w:spacing w:after="0" w:line="240" w:lineRule="auto"/>
      </w:pPr>
      <w:r>
        <w:separator/>
      </w:r>
    </w:p>
  </w:endnote>
  <w:endnote w:type="continuationSeparator" w:id="0">
    <w:p w:rsidR="00817E22" w:rsidRDefault="00817E22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22" w:rsidRDefault="00817E22" w:rsidP="00DB4ACB">
      <w:pPr>
        <w:spacing w:after="0" w:line="240" w:lineRule="auto"/>
      </w:pPr>
      <w:r>
        <w:separator/>
      </w:r>
    </w:p>
  </w:footnote>
  <w:footnote w:type="continuationSeparator" w:id="0">
    <w:p w:rsidR="00817E22" w:rsidRDefault="00817E22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firstLine="4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4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firstLine="4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firstLine="4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firstLine="48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firstLine="48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firstLine="48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firstLine="482"/>
      </w:pPr>
      <w:rPr>
        <w:rFonts w:cs="Times New Roman"/>
      </w:rPr>
    </w:lvl>
  </w:abstractNum>
  <w:abstractNum w:abstractNumId="1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0182B99"/>
    <w:multiLevelType w:val="hybridMultilevel"/>
    <w:tmpl w:val="C15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A84B52"/>
    <w:multiLevelType w:val="hybridMultilevel"/>
    <w:tmpl w:val="8A3A430A"/>
    <w:lvl w:ilvl="0" w:tplc="2272BCB0">
      <w:start w:val="1"/>
      <w:numFmt w:val="bullet"/>
      <w:pStyle w:val="Heading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Heading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6E6349"/>
    <w:multiLevelType w:val="hybridMultilevel"/>
    <w:tmpl w:val="71402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1B7"/>
    <w:rsid w:val="000015C1"/>
    <w:rsid w:val="00006C49"/>
    <w:rsid w:val="00017926"/>
    <w:rsid w:val="00017C79"/>
    <w:rsid w:val="00032F99"/>
    <w:rsid w:val="000352D3"/>
    <w:rsid w:val="00036F77"/>
    <w:rsid w:val="00040ECF"/>
    <w:rsid w:val="00077C79"/>
    <w:rsid w:val="000876D7"/>
    <w:rsid w:val="000C54C2"/>
    <w:rsid w:val="000C7C93"/>
    <w:rsid w:val="000D44BC"/>
    <w:rsid w:val="000D75CB"/>
    <w:rsid w:val="000E2879"/>
    <w:rsid w:val="000F567F"/>
    <w:rsid w:val="00117124"/>
    <w:rsid w:val="001252C7"/>
    <w:rsid w:val="00127462"/>
    <w:rsid w:val="00130D5F"/>
    <w:rsid w:val="00153E85"/>
    <w:rsid w:val="00162A74"/>
    <w:rsid w:val="00163951"/>
    <w:rsid w:val="00163CEF"/>
    <w:rsid w:val="001675C9"/>
    <w:rsid w:val="00184DC2"/>
    <w:rsid w:val="001B2106"/>
    <w:rsid w:val="001B4717"/>
    <w:rsid w:val="001F7F00"/>
    <w:rsid w:val="0021352D"/>
    <w:rsid w:val="00217A89"/>
    <w:rsid w:val="00237A4A"/>
    <w:rsid w:val="002750AD"/>
    <w:rsid w:val="002A1BA7"/>
    <w:rsid w:val="002E1D07"/>
    <w:rsid w:val="002E41E0"/>
    <w:rsid w:val="002F1E21"/>
    <w:rsid w:val="0032398D"/>
    <w:rsid w:val="00326166"/>
    <w:rsid w:val="00332060"/>
    <w:rsid w:val="00357DB2"/>
    <w:rsid w:val="00394489"/>
    <w:rsid w:val="003A113A"/>
    <w:rsid w:val="003A1184"/>
    <w:rsid w:val="003D5341"/>
    <w:rsid w:val="003D650A"/>
    <w:rsid w:val="0040389F"/>
    <w:rsid w:val="004049EA"/>
    <w:rsid w:val="0041105D"/>
    <w:rsid w:val="004172FA"/>
    <w:rsid w:val="00417C1E"/>
    <w:rsid w:val="00434590"/>
    <w:rsid w:val="004350DF"/>
    <w:rsid w:val="00463011"/>
    <w:rsid w:val="00484879"/>
    <w:rsid w:val="004A378F"/>
    <w:rsid w:val="004A4844"/>
    <w:rsid w:val="004B06B9"/>
    <w:rsid w:val="004D6454"/>
    <w:rsid w:val="004F6B9F"/>
    <w:rsid w:val="00502502"/>
    <w:rsid w:val="0052703D"/>
    <w:rsid w:val="0053625B"/>
    <w:rsid w:val="00540CB6"/>
    <w:rsid w:val="0054206D"/>
    <w:rsid w:val="00545EFC"/>
    <w:rsid w:val="00546746"/>
    <w:rsid w:val="005543A8"/>
    <w:rsid w:val="0055608C"/>
    <w:rsid w:val="0057442A"/>
    <w:rsid w:val="00581055"/>
    <w:rsid w:val="005934E4"/>
    <w:rsid w:val="005A0BBF"/>
    <w:rsid w:val="005A2E82"/>
    <w:rsid w:val="005B417A"/>
    <w:rsid w:val="005B769A"/>
    <w:rsid w:val="005C3606"/>
    <w:rsid w:val="005C3A3B"/>
    <w:rsid w:val="005E00D9"/>
    <w:rsid w:val="005F1C05"/>
    <w:rsid w:val="00677053"/>
    <w:rsid w:val="00692F83"/>
    <w:rsid w:val="006A723F"/>
    <w:rsid w:val="006F1ED9"/>
    <w:rsid w:val="006F71B7"/>
    <w:rsid w:val="0071174A"/>
    <w:rsid w:val="00727F5A"/>
    <w:rsid w:val="007412DC"/>
    <w:rsid w:val="00763A8C"/>
    <w:rsid w:val="007751BB"/>
    <w:rsid w:val="007A6A82"/>
    <w:rsid w:val="007C07EB"/>
    <w:rsid w:val="008172DC"/>
    <w:rsid w:val="00817E22"/>
    <w:rsid w:val="008206FE"/>
    <w:rsid w:val="00825780"/>
    <w:rsid w:val="00846320"/>
    <w:rsid w:val="008562B0"/>
    <w:rsid w:val="00884372"/>
    <w:rsid w:val="008A476C"/>
    <w:rsid w:val="008F6CAA"/>
    <w:rsid w:val="009017A3"/>
    <w:rsid w:val="0091364A"/>
    <w:rsid w:val="00926C40"/>
    <w:rsid w:val="0093244B"/>
    <w:rsid w:val="00943834"/>
    <w:rsid w:val="0095469E"/>
    <w:rsid w:val="00975942"/>
    <w:rsid w:val="00997198"/>
    <w:rsid w:val="009B5FCF"/>
    <w:rsid w:val="009C4530"/>
    <w:rsid w:val="009E2BB9"/>
    <w:rsid w:val="009E7A55"/>
    <w:rsid w:val="009F521F"/>
    <w:rsid w:val="00A032EF"/>
    <w:rsid w:val="00A112EE"/>
    <w:rsid w:val="00A2020B"/>
    <w:rsid w:val="00A206B0"/>
    <w:rsid w:val="00A52A7F"/>
    <w:rsid w:val="00A74A35"/>
    <w:rsid w:val="00A80E10"/>
    <w:rsid w:val="00A856C6"/>
    <w:rsid w:val="00A94404"/>
    <w:rsid w:val="00A944FC"/>
    <w:rsid w:val="00AA19CB"/>
    <w:rsid w:val="00AA2485"/>
    <w:rsid w:val="00AB25DE"/>
    <w:rsid w:val="00AB339F"/>
    <w:rsid w:val="00AB60A7"/>
    <w:rsid w:val="00AE71F4"/>
    <w:rsid w:val="00B06789"/>
    <w:rsid w:val="00B0694E"/>
    <w:rsid w:val="00B12EDB"/>
    <w:rsid w:val="00B14452"/>
    <w:rsid w:val="00B25DA1"/>
    <w:rsid w:val="00B41E90"/>
    <w:rsid w:val="00B41F90"/>
    <w:rsid w:val="00B4226D"/>
    <w:rsid w:val="00B53250"/>
    <w:rsid w:val="00B662D7"/>
    <w:rsid w:val="00B66D70"/>
    <w:rsid w:val="00B7374C"/>
    <w:rsid w:val="00B83EE2"/>
    <w:rsid w:val="00BB0E5C"/>
    <w:rsid w:val="00BC5452"/>
    <w:rsid w:val="00BC6FD7"/>
    <w:rsid w:val="00BD6410"/>
    <w:rsid w:val="00BF7417"/>
    <w:rsid w:val="00C0672A"/>
    <w:rsid w:val="00C17B27"/>
    <w:rsid w:val="00C22FBB"/>
    <w:rsid w:val="00C23AA7"/>
    <w:rsid w:val="00C36A38"/>
    <w:rsid w:val="00C406EC"/>
    <w:rsid w:val="00C57210"/>
    <w:rsid w:val="00C70B5C"/>
    <w:rsid w:val="00C855A4"/>
    <w:rsid w:val="00C85A2A"/>
    <w:rsid w:val="00C85FB9"/>
    <w:rsid w:val="00C9407B"/>
    <w:rsid w:val="00CC1C72"/>
    <w:rsid w:val="00CC6ADE"/>
    <w:rsid w:val="00CD0B07"/>
    <w:rsid w:val="00CE1529"/>
    <w:rsid w:val="00D1141F"/>
    <w:rsid w:val="00D21A62"/>
    <w:rsid w:val="00D373BD"/>
    <w:rsid w:val="00D56DB6"/>
    <w:rsid w:val="00D71ABD"/>
    <w:rsid w:val="00D85DFC"/>
    <w:rsid w:val="00D955F3"/>
    <w:rsid w:val="00DB0AFA"/>
    <w:rsid w:val="00DB0DC3"/>
    <w:rsid w:val="00DB4ACB"/>
    <w:rsid w:val="00DC50E2"/>
    <w:rsid w:val="00DC6868"/>
    <w:rsid w:val="00DC7000"/>
    <w:rsid w:val="00DF4A0F"/>
    <w:rsid w:val="00E00804"/>
    <w:rsid w:val="00E0112C"/>
    <w:rsid w:val="00E07364"/>
    <w:rsid w:val="00E3372D"/>
    <w:rsid w:val="00E370B5"/>
    <w:rsid w:val="00E45D0A"/>
    <w:rsid w:val="00E65B73"/>
    <w:rsid w:val="00E7073F"/>
    <w:rsid w:val="00E80E02"/>
    <w:rsid w:val="00E8684D"/>
    <w:rsid w:val="00E94F14"/>
    <w:rsid w:val="00E97EE8"/>
    <w:rsid w:val="00EA1636"/>
    <w:rsid w:val="00EB2F92"/>
    <w:rsid w:val="00EB455F"/>
    <w:rsid w:val="00EC35F3"/>
    <w:rsid w:val="00EC79E4"/>
    <w:rsid w:val="00EE305F"/>
    <w:rsid w:val="00F0180C"/>
    <w:rsid w:val="00F1759A"/>
    <w:rsid w:val="00F26EF5"/>
    <w:rsid w:val="00F6597C"/>
    <w:rsid w:val="00F663F3"/>
    <w:rsid w:val="00F76FCE"/>
    <w:rsid w:val="00FA0086"/>
    <w:rsid w:val="00FA3CDE"/>
    <w:rsid w:val="00FB4043"/>
    <w:rsid w:val="00FB4A02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5CB"/>
    <w:rPr>
      <w:rFonts w:ascii="Times New Roman" w:hAnsi="Times New Roman"/>
      <w:b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75CB"/>
    <w:rPr>
      <w:rFonts w:ascii="Times New Roman" w:hAnsi="Times New Roman"/>
      <w:sz w:val="26"/>
      <w:lang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CD0B0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D0B0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17C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17C79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7C7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7C7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017C7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C79"/>
    <w:rPr>
      <w:rFonts w:ascii="Segoe UI" w:hAnsi="Segoe UI"/>
      <w:sz w:val="18"/>
    </w:rPr>
  </w:style>
  <w:style w:type="paragraph" w:customStyle="1" w:styleId="1">
    <w:name w:val="Обычный (веб)1"/>
    <w:basedOn w:val="Normal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D75CB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75CB"/>
  </w:style>
  <w:style w:type="character" w:customStyle="1" w:styleId="arefseq">
    <w:name w:val="aref_seq"/>
    <w:uiPriority w:val="99"/>
    <w:rsid w:val="00B41E90"/>
  </w:style>
  <w:style w:type="paragraph" w:customStyle="1" w:styleId="10">
    <w:name w:val="Абзац списка1"/>
    <w:basedOn w:val="Normal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FE6458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DB4A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4ACB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DB4A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4ACB"/>
    <w:rPr>
      <w:rFonts w:eastAsia="Times New Roman"/>
      <w:lang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A2485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6746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410</Words>
  <Characters>2338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Korshun</cp:lastModifiedBy>
  <cp:revision>2</cp:revision>
  <cp:lastPrinted>2019-01-29T08:29:00Z</cp:lastPrinted>
  <dcterms:created xsi:type="dcterms:W3CDTF">2021-10-29T09:10:00Z</dcterms:created>
  <dcterms:modified xsi:type="dcterms:W3CDTF">2023-01-31T06:57:00Z</dcterms:modified>
</cp:coreProperties>
</file>